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5974" w:rsidRPr="004F4EFD" w:rsidRDefault="00535974" w:rsidP="00535974">
      <w:pPr>
        <w:pStyle w:val="KeinLeerraum"/>
        <w:spacing w:line="276" w:lineRule="auto"/>
        <w:rPr>
          <w:rFonts w:ascii="Arial" w:hAnsi="Arial" w:cs="Arial"/>
          <w:sz w:val="20"/>
          <w:szCs w:val="20"/>
          <w:lang w:val="de-DE"/>
        </w:rPr>
      </w:pPr>
      <w:r w:rsidRPr="004F4EFD">
        <w:rPr>
          <w:rFonts w:ascii="Arial" w:hAnsi="Arial" w:cs="Arial"/>
          <w:sz w:val="20"/>
          <w:szCs w:val="20"/>
          <w:lang w:val="de-DE"/>
        </w:rPr>
        <w:t>Bregenz, 1. Feb</w:t>
      </w:r>
      <w:r w:rsidR="00226927" w:rsidRPr="004F4EFD">
        <w:rPr>
          <w:rFonts w:ascii="Arial" w:hAnsi="Arial" w:cs="Arial"/>
          <w:sz w:val="20"/>
          <w:szCs w:val="20"/>
          <w:lang w:val="de-DE"/>
        </w:rPr>
        <w:t>r</w:t>
      </w:r>
      <w:r w:rsidRPr="004F4EFD">
        <w:rPr>
          <w:rFonts w:ascii="Arial" w:hAnsi="Arial" w:cs="Arial"/>
          <w:sz w:val="20"/>
          <w:szCs w:val="20"/>
          <w:lang w:val="de-DE"/>
        </w:rPr>
        <w:t>uar 2022</w:t>
      </w:r>
    </w:p>
    <w:p w:rsidR="00535974" w:rsidRPr="004F4EFD" w:rsidRDefault="00535974" w:rsidP="00535974">
      <w:pPr>
        <w:pStyle w:val="KeinLeerraum"/>
        <w:spacing w:line="276" w:lineRule="auto"/>
        <w:rPr>
          <w:rFonts w:ascii="Arial" w:hAnsi="Arial" w:cs="Arial"/>
          <w:sz w:val="20"/>
          <w:szCs w:val="20"/>
          <w:lang w:val="de-DE"/>
        </w:rPr>
      </w:pPr>
    </w:p>
    <w:p w:rsidR="00535974" w:rsidRPr="004F4EFD" w:rsidRDefault="00535974" w:rsidP="00535974">
      <w:pPr>
        <w:pStyle w:val="KeinLeerraum"/>
        <w:spacing w:line="276" w:lineRule="auto"/>
        <w:rPr>
          <w:rFonts w:ascii="Arial" w:hAnsi="Arial" w:cs="Arial"/>
          <w:b/>
          <w:sz w:val="20"/>
          <w:szCs w:val="20"/>
          <w:lang w:val="de-DE"/>
        </w:rPr>
      </w:pPr>
      <w:r w:rsidRPr="004F4EFD">
        <w:rPr>
          <w:rFonts w:ascii="Arial" w:hAnsi="Arial" w:cs="Arial"/>
          <w:b/>
          <w:sz w:val="20"/>
          <w:szCs w:val="20"/>
          <w:lang w:val="de-DE"/>
        </w:rPr>
        <w:t>„Change! Aber wie?“</w:t>
      </w:r>
    </w:p>
    <w:p w:rsidR="00535974" w:rsidRPr="004F4EFD" w:rsidRDefault="00535974" w:rsidP="00535974">
      <w:pPr>
        <w:pStyle w:val="KeinLeerraum"/>
        <w:spacing w:line="276" w:lineRule="auto"/>
        <w:rPr>
          <w:rFonts w:ascii="Arial" w:hAnsi="Arial" w:cs="Arial"/>
          <w:b/>
          <w:sz w:val="20"/>
          <w:szCs w:val="20"/>
          <w:lang w:val="de-DE"/>
        </w:rPr>
      </w:pPr>
      <w:r w:rsidRPr="004F4EFD">
        <w:rPr>
          <w:rFonts w:ascii="Arial" w:hAnsi="Arial" w:cs="Arial"/>
          <w:b/>
          <w:sz w:val="20"/>
          <w:szCs w:val="20"/>
          <w:lang w:val="de-DE"/>
        </w:rPr>
        <w:t xml:space="preserve">Neue Veranstaltungsreihe befasst sich mit Veränderungsprozessen und dem gesellschaftlichen Zusammenhalt </w:t>
      </w:r>
    </w:p>
    <w:p w:rsidR="00535974" w:rsidRPr="004F4EFD" w:rsidRDefault="00535974" w:rsidP="00535974">
      <w:pPr>
        <w:pStyle w:val="KeinLeerraum"/>
        <w:spacing w:line="276" w:lineRule="auto"/>
        <w:rPr>
          <w:rFonts w:ascii="Arial" w:hAnsi="Arial" w:cs="Arial"/>
          <w:sz w:val="20"/>
          <w:szCs w:val="20"/>
          <w:lang w:val="de-DE"/>
        </w:rPr>
      </w:pPr>
    </w:p>
    <w:p w:rsidR="00596116" w:rsidRPr="004F4EFD" w:rsidRDefault="00535974" w:rsidP="00535974">
      <w:pPr>
        <w:pStyle w:val="KeinLeerraum"/>
        <w:spacing w:line="276" w:lineRule="auto"/>
        <w:rPr>
          <w:rFonts w:ascii="Arial" w:hAnsi="Arial" w:cs="Arial"/>
          <w:sz w:val="20"/>
          <w:szCs w:val="20"/>
          <w:lang w:val="de-DE"/>
        </w:rPr>
      </w:pPr>
      <w:bookmarkStart w:id="0" w:name="_GoBack"/>
      <w:r w:rsidRPr="004F4EFD">
        <w:rPr>
          <w:rFonts w:ascii="Arial" w:hAnsi="Arial" w:cs="Arial"/>
          <w:sz w:val="20"/>
          <w:szCs w:val="20"/>
          <w:lang w:val="de-DE"/>
        </w:rPr>
        <w:t xml:space="preserve">Klimawandel, Ressourcenverbrauch, </w:t>
      </w:r>
      <w:r w:rsidR="003267AE" w:rsidRPr="004F4EFD">
        <w:rPr>
          <w:rFonts w:ascii="Arial" w:hAnsi="Arial" w:cs="Arial"/>
          <w:sz w:val="20"/>
          <w:szCs w:val="20"/>
          <w:lang w:val="de-DE"/>
        </w:rPr>
        <w:t xml:space="preserve">Natur- und </w:t>
      </w:r>
      <w:r w:rsidRPr="004F4EFD">
        <w:rPr>
          <w:rFonts w:ascii="Arial" w:hAnsi="Arial" w:cs="Arial"/>
          <w:sz w:val="20"/>
          <w:szCs w:val="20"/>
          <w:lang w:val="de-DE"/>
        </w:rPr>
        <w:t xml:space="preserve">Artenzerstörung – dass sich an der Art zu leben und zu wirtschaften etwas ändern muss, liegt auf der Hand. </w:t>
      </w:r>
      <w:r w:rsidR="00255947" w:rsidRPr="004F4EFD">
        <w:rPr>
          <w:rFonts w:ascii="Arial" w:hAnsi="Arial" w:cs="Arial"/>
          <w:sz w:val="20"/>
          <w:szCs w:val="20"/>
          <w:lang w:val="de-DE"/>
        </w:rPr>
        <w:t xml:space="preserve">Was zu tun wäre, ist </w:t>
      </w:r>
      <w:r w:rsidR="003267AE" w:rsidRPr="004F4EFD">
        <w:rPr>
          <w:rFonts w:ascii="Arial" w:hAnsi="Arial" w:cs="Arial"/>
          <w:sz w:val="20"/>
          <w:szCs w:val="20"/>
          <w:lang w:val="de-DE"/>
        </w:rPr>
        <w:t xml:space="preserve">ebenso </w:t>
      </w:r>
      <w:r w:rsidR="00255947" w:rsidRPr="004F4EFD">
        <w:rPr>
          <w:rFonts w:ascii="Arial" w:hAnsi="Arial" w:cs="Arial"/>
          <w:sz w:val="20"/>
          <w:szCs w:val="20"/>
          <w:lang w:val="de-DE"/>
        </w:rPr>
        <w:t xml:space="preserve">bekannt, </w:t>
      </w:r>
      <w:r w:rsidR="003267AE" w:rsidRPr="004F4EFD">
        <w:rPr>
          <w:rFonts w:ascii="Arial" w:hAnsi="Arial" w:cs="Arial"/>
          <w:sz w:val="20"/>
          <w:szCs w:val="20"/>
          <w:lang w:val="de-DE"/>
        </w:rPr>
        <w:t xml:space="preserve">wir wissen genug. </w:t>
      </w:r>
      <w:r w:rsidR="00255947" w:rsidRPr="004F4EFD">
        <w:rPr>
          <w:rFonts w:ascii="Arial" w:hAnsi="Arial" w:cs="Arial"/>
          <w:sz w:val="20"/>
          <w:szCs w:val="20"/>
          <w:lang w:val="de-DE"/>
        </w:rPr>
        <w:t>Aber das menschliche Beharrungsvermögen ist</w:t>
      </w:r>
      <w:r w:rsidR="006C68C4" w:rsidRPr="004F4EFD">
        <w:rPr>
          <w:rFonts w:ascii="Arial" w:hAnsi="Arial" w:cs="Arial"/>
          <w:sz w:val="20"/>
          <w:szCs w:val="20"/>
          <w:lang w:val="de-DE"/>
        </w:rPr>
        <w:t xml:space="preserve"> immens</w:t>
      </w:r>
      <w:r w:rsidR="00255947" w:rsidRPr="004F4EFD">
        <w:rPr>
          <w:rFonts w:ascii="Arial" w:hAnsi="Arial" w:cs="Arial"/>
          <w:sz w:val="20"/>
          <w:szCs w:val="20"/>
          <w:lang w:val="de-DE"/>
        </w:rPr>
        <w:t xml:space="preserve">. Menschen und Gesellschaften tun sich mit Veränderungen schwer. </w:t>
      </w:r>
    </w:p>
    <w:p w:rsidR="003267AE" w:rsidRPr="004F4EFD" w:rsidRDefault="00255947" w:rsidP="00535974">
      <w:pPr>
        <w:pStyle w:val="KeinLeerraum"/>
        <w:spacing w:line="276" w:lineRule="auto"/>
        <w:rPr>
          <w:rFonts w:ascii="Arial" w:hAnsi="Arial" w:cs="Arial"/>
          <w:sz w:val="20"/>
          <w:szCs w:val="20"/>
          <w:lang w:val="de-DE"/>
        </w:rPr>
      </w:pPr>
      <w:r w:rsidRPr="004F4EFD">
        <w:rPr>
          <w:rFonts w:ascii="Arial" w:hAnsi="Arial" w:cs="Arial"/>
          <w:sz w:val="20"/>
          <w:szCs w:val="20"/>
          <w:lang w:val="de-DE"/>
        </w:rPr>
        <w:t xml:space="preserve">Wie solche Veränderungsprozesse gestaltet werden können, thematisiert die neue Veranstaltungsreihe </w:t>
      </w:r>
      <w:r w:rsidR="003267AE" w:rsidRPr="004F4EFD">
        <w:rPr>
          <w:rFonts w:ascii="Arial" w:hAnsi="Arial" w:cs="Arial"/>
          <w:sz w:val="20"/>
          <w:szCs w:val="20"/>
          <w:lang w:val="de-DE"/>
        </w:rPr>
        <w:t xml:space="preserve">„Change! Aber wie?“ </w:t>
      </w:r>
      <w:r w:rsidRPr="004F4EFD">
        <w:rPr>
          <w:rFonts w:ascii="Arial" w:hAnsi="Arial" w:cs="Arial"/>
          <w:sz w:val="20"/>
          <w:szCs w:val="20"/>
          <w:lang w:val="de-DE"/>
        </w:rPr>
        <w:t xml:space="preserve">des vorarlberg museums. </w:t>
      </w:r>
      <w:r w:rsidR="003267AE" w:rsidRPr="004F4EFD">
        <w:rPr>
          <w:rFonts w:ascii="Arial" w:hAnsi="Arial" w:cs="Arial"/>
          <w:sz w:val="20"/>
          <w:szCs w:val="20"/>
          <w:lang w:val="de-DE"/>
        </w:rPr>
        <w:t xml:space="preserve">Die Reihe beginnt mit einer Einführung zum Thema, mit dem Vortrag </w:t>
      </w:r>
      <w:r w:rsidR="003267AE" w:rsidRPr="004F4EFD">
        <w:rPr>
          <w:rFonts w:ascii="Arial" w:hAnsi="Arial" w:cs="Arial"/>
          <w:b/>
          <w:sz w:val="20"/>
          <w:szCs w:val="20"/>
          <w:lang w:val="de-DE"/>
        </w:rPr>
        <w:t>„So geht Veränderung!“</w:t>
      </w:r>
      <w:r w:rsidR="003267AE" w:rsidRPr="004F4EFD">
        <w:rPr>
          <w:rFonts w:ascii="Arial" w:hAnsi="Arial" w:cs="Arial"/>
          <w:sz w:val="20"/>
          <w:szCs w:val="20"/>
          <w:lang w:val="de-DE"/>
        </w:rPr>
        <w:t xml:space="preserve"> von </w:t>
      </w:r>
      <w:r w:rsidR="003267AE" w:rsidRPr="004F4EFD">
        <w:rPr>
          <w:rFonts w:ascii="Arial" w:hAnsi="Arial" w:cs="Arial"/>
          <w:b/>
          <w:sz w:val="20"/>
          <w:szCs w:val="20"/>
          <w:lang w:val="de-DE"/>
        </w:rPr>
        <w:t>Kriemhild Büchel-Kapeller</w:t>
      </w:r>
      <w:r w:rsidR="003267AE" w:rsidRPr="004F4EFD">
        <w:rPr>
          <w:rFonts w:ascii="Arial" w:hAnsi="Arial" w:cs="Arial"/>
          <w:sz w:val="20"/>
          <w:szCs w:val="20"/>
          <w:lang w:val="de-DE"/>
        </w:rPr>
        <w:t xml:space="preserve"> (Do, 3. Februar 19.00 Uhr). </w:t>
      </w:r>
      <w:r w:rsidR="00596116" w:rsidRPr="004F4EFD">
        <w:rPr>
          <w:rFonts w:ascii="Arial" w:hAnsi="Arial" w:cs="Arial"/>
          <w:sz w:val="20"/>
          <w:szCs w:val="20"/>
          <w:lang w:val="de-DE"/>
        </w:rPr>
        <w:br/>
        <w:t>Anschließend geht es um</w:t>
      </w:r>
      <w:r w:rsidR="00EA2FB1" w:rsidRPr="004F4EFD">
        <w:rPr>
          <w:rFonts w:ascii="Arial" w:hAnsi="Arial" w:cs="Arial"/>
          <w:sz w:val="20"/>
          <w:szCs w:val="20"/>
          <w:lang w:val="de-DE"/>
        </w:rPr>
        <w:t xml:space="preserve"> zwei</w:t>
      </w:r>
      <w:r w:rsidR="00596116" w:rsidRPr="004F4EFD">
        <w:rPr>
          <w:rFonts w:ascii="Arial" w:hAnsi="Arial" w:cs="Arial"/>
          <w:sz w:val="20"/>
          <w:szCs w:val="20"/>
          <w:lang w:val="de-DE"/>
        </w:rPr>
        <w:t xml:space="preserve"> </w:t>
      </w:r>
      <w:r w:rsidR="003549E0" w:rsidRPr="004F4EFD">
        <w:rPr>
          <w:rFonts w:ascii="Arial" w:hAnsi="Arial" w:cs="Arial"/>
          <w:sz w:val="20"/>
          <w:szCs w:val="20"/>
          <w:lang w:val="de-DE"/>
        </w:rPr>
        <w:t>wesentliche</w:t>
      </w:r>
      <w:r w:rsidR="00596116" w:rsidRPr="004F4EFD">
        <w:rPr>
          <w:rFonts w:ascii="Arial" w:hAnsi="Arial" w:cs="Arial"/>
          <w:sz w:val="20"/>
          <w:szCs w:val="20"/>
          <w:lang w:val="de-DE"/>
        </w:rPr>
        <w:t xml:space="preserve"> </w:t>
      </w:r>
      <w:r w:rsidR="003549E0" w:rsidRPr="004F4EFD">
        <w:rPr>
          <w:rFonts w:ascii="Arial" w:hAnsi="Arial" w:cs="Arial"/>
          <w:sz w:val="20"/>
          <w:szCs w:val="20"/>
          <w:lang w:val="de-DE"/>
        </w:rPr>
        <w:t>Motor</w:t>
      </w:r>
      <w:r w:rsidR="00596116" w:rsidRPr="004F4EFD">
        <w:rPr>
          <w:rFonts w:ascii="Arial" w:hAnsi="Arial" w:cs="Arial"/>
          <w:sz w:val="20"/>
          <w:szCs w:val="20"/>
          <w:lang w:val="de-DE"/>
        </w:rPr>
        <w:t>en für Veränderung: Um die Kraft</w:t>
      </w:r>
      <w:r w:rsidR="00EA2FB1" w:rsidRPr="004F4EFD">
        <w:rPr>
          <w:rFonts w:ascii="Arial" w:hAnsi="Arial" w:cs="Arial"/>
          <w:sz w:val="20"/>
          <w:szCs w:val="20"/>
          <w:lang w:val="de-DE"/>
        </w:rPr>
        <w:t>, die von jungen Menschen ausgeht (</w:t>
      </w:r>
      <w:r w:rsidR="00EA2FB1" w:rsidRPr="004F4EFD">
        <w:rPr>
          <w:rFonts w:ascii="Arial" w:hAnsi="Arial" w:cs="Arial"/>
          <w:b/>
          <w:sz w:val="20"/>
          <w:szCs w:val="20"/>
          <w:lang w:val="de-DE"/>
        </w:rPr>
        <w:t xml:space="preserve">Im Porträt: </w:t>
      </w:r>
      <w:proofErr w:type="spellStart"/>
      <w:r w:rsidR="00EA2FB1" w:rsidRPr="004F4EFD">
        <w:rPr>
          <w:rFonts w:ascii="Arial" w:hAnsi="Arial" w:cs="Arial"/>
          <w:b/>
          <w:sz w:val="20"/>
          <w:szCs w:val="20"/>
          <w:lang w:val="de-DE"/>
        </w:rPr>
        <w:t>Fridays</w:t>
      </w:r>
      <w:proofErr w:type="spellEnd"/>
      <w:r w:rsidR="00EA2FB1" w:rsidRPr="004F4EFD">
        <w:rPr>
          <w:rFonts w:ascii="Arial" w:hAnsi="Arial" w:cs="Arial"/>
          <w:b/>
          <w:sz w:val="20"/>
          <w:szCs w:val="20"/>
          <w:lang w:val="de-DE"/>
        </w:rPr>
        <w:t xml:space="preserve"> </w:t>
      </w:r>
      <w:proofErr w:type="spellStart"/>
      <w:r w:rsidR="00EA2FB1" w:rsidRPr="004F4EFD">
        <w:rPr>
          <w:rFonts w:ascii="Arial" w:hAnsi="Arial" w:cs="Arial"/>
          <w:b/>
          <w:sz w:val="20"/>
          <w:szCs w:val="20"/>
          <w:lang w:val="de-DE"/>
        </w:rPr>
        <w:t>for</w:t>
      </w:r>
      <w:proofErr w:type="spellEnd"/>
      <w:r w:rsidR="00EA2FB1" w:rsidRPr="004F4EFD">
        <w:rPr>
          <w:rFonts w:ascii="Arial" w:hAnsi="Arial" w:cs="Arial"/>
          <w:b/>
          <w:sz w:val="20"/>
          <w:szCs w:val="20"/>
          <w:lang w:val="de-DE"/>
        </w:rPr>
        <w:t xml:space="preserve"> Future Vorarlberg</w:t>
      </w:r>
      <w:r w:rsidR="00EA2FB1" w:rsidRPr="004F4EFD">
        <w:rPr>
          <w:rFonts w:ascii="Arial" w:hAnsi="Arial" w:cs="Arial"/>
          <w:sz w:val="20"/>
          <w:szCs w:val="20"/>
          <w:lang w:val="de-DE"/>
        </w:rPr>
        <w:t>, 23. Feb</w:t>
      </w:r>
      <w:r w:rsidR="006C68C4" w:rsidRPr="004F4EFD">
        <w:rPr>
          <w:rFonts w:ascii="Arial" w:hAnsi="Arial" w:cs="Arial"/>
          <w:sz w:val="20"/>
          <w:szCs w:val="20"/>
          <w:lang w:val="de-DE"/>
        </w:rPr>
        <w:t>r</w:t>
      </w:r>
      <w:r w:rsidR="00EA2FB1" w:rsidRPr="004F4EFD">
        <w:rPr>
          <w:rFonts w:ascii="Arial" w:hAnsi="Arial" w:cs="Arial"/>
          <w:sz w:val="20"/>
          <w:szCs w:val="20"/>
          <w:lang w:val="de-DE"/>
        </w:rPr>
        <w:t xml:space="preserve">uar) und um die Kraft, die </w:t>
      </w:r>
      <w:r w:rsidR="003549E0" w:rsidRPr="004F4EFD">
        <w:rPr>
          <w:rFonts w:ascii="Arial" w:hAnsi="Arial" w:cs="Arial"/>
          <w:sz w:val="20"/>
          <w:szCs w:val="20"/>
          <w:lang w:val="de-DE"/>
        </w:rPr>
        <w:t>positive Beispiele</w:t>
      </w:r>
      <w:r w:rsidR="00EA2FB1" w:rsidRPr="004F4EFD">
        <w:rPr>
          <w:rFonts w:ascii="Arial" w:hAnsi="Arial" w:cs="Arial"/>
          <w:sz w:val="20"/>
          <w:szCs w:val="20"/>
          <w:lang w:val="de-DE"/>
        </w:rPr>
        <w:t xml:space="preserve"> freisetzen können. </w:t>
      </w:r>
      <w:r w:rsidR="00596116" w:rsidRPr="004F4EFD">
        <w:rPr>
          <w:rFonts w:ascii="Arial" w:hAnsi="Arial" w:cs="Arial"/>
          <w:sz w:val="20"/>
          <w:szCs w:val="20"/>
          <w:lang w:val="de-DE"/>
        </w:rPr>
        <w:t xml:space="preserve">In Vorarlberg setzen sich zahlreiche Privatpersonen, Initiativen und Genossenschaften dafür ein, dass weniger C02 ausgestoßen wird, regionale Lebensmittel auf den Tisch kommen, gebrauchsfähige Waren nicht auf dem Müll landen. Sie gehen </w:t>
      </w:r>
      <w:r w:rsidR="00EA2FB1" w:rsidRPr="004F4EFD">
        <w:rPr>
          <w:rFonts w:ascii="Arial" w:hAnsi="Arial" w:cs="Arial"/>
          <w:b/>
          <w:i/>
          <w:sz w:val="20"/>
          <w:szCs w:val="20"/>
          <w:lang w:val="de-DE"/>
        </w:rPr>
        <w:t>P</w:t>
      </w:r>
      <w:r w:rsidR="00596116" w:rsidRPr="004F4EFD">
        <w:rPr>
          <w:rFonts w:ascii="Arial" w:hAnsi="Arial" w:cs="Arial"/>
          <w:b/>
          <w:i/>
          <w:sz w:val="20"/>
          <w:szCs w:val="20"/>
          <w:lang w:val="de-DE"/>
        </w:rPr>
        <w:t>ositiv voran</w:t>
      </w:r>
      <w:r w:rsidR="00EA2FB1" w:rsidRPr="004F4EFD">
        <w:rPr>
          <w:rFonts w:ascii="Arial" w:hAnsi="Arial" w:cs="Arial"/>
          <w:b/>
          <w:i/>
          <w:sz w:val="20"/>
          <w:szCs w:val="20"/>
          <w:lang w:val="de-DE"/>
        </w:rPr>
        <w:t>!</w:t>
      </w:r>
      <w:r w:rsidR="00596116" w:rsidRPr="004F4EFD">
        <w:rPr>
          <w:rFonts w:ascii="Arial" w:hAnsi="Arial" w:cs="Arial"/>
          <w:sz w:val="20"/>
          <w:szCs w:val="20"/>
          <w:lang w:val="de-DE"/>
        </w:rPr>
        <w:t xml:space="preserve"> – so </w:t>
      </w:r>
      <w:r w:rsidR="00EA2FB1" w:rsidRPr="004F4EFD">
        <w:rPr>
          <w:rFonts w:ascii="Arial" w:hAnsi="Arial" w:cs="Arial"/>
          <w:sz w:val="20"/>
          <w:szCs w:val="20"/>
          <w:lang w:val="de-DE"/>
        </w:rPr>
        <w:t>lautet der Titel von drei Abenden,</w:t>
      </w:r>
      <w:r w:rsidR="006C68C4" w:rsidRPr="004F4EFD">
        <w:rPr>
          <w:rFonts w:ascii="Arial" w:hAnsi="Arial" w:cs="Arial"/>
          <w:sz w:val="20"/>
          <w:szCs w:val="20"/>
          <w:lang w:val="de-DE"/>
        </w:rPr>
        <w:t xml:space="preserve"> an denen </w:t>
      </w:r>
      <w:r w:rsidR="0035237F">
        <w:rPr>
          <w:rFonts w:ascii="Arial" w:hAnsi="Arial" w:cs="Arial"/>
          <w:sz w:val="20"/>
          <w:szCs w:val="20"/>
          <w:lang w:val="de-DE"/>
        </w:rPr>
        <w:t xml:space="preserve">insgesamt </w:t>
      </w:r>
      <w:r w:rsidR="006C68C4" w:rsidRPr="004F4EFD">
        <w:rPr>
          <w:rFonts w:ascii="Arial" w:hAnsi="Arial" w:cs="Arial"/>
          <w:sz w:val="20"/>
          <w:szCs w:val="20"/>
          <w:lang w:val="de-DE"/>
        </w:rPr>
        <w:t>neu</w:t>
      </w:r>
      <w:r w:rsidR="00EA2FB1" w:rsidRPr="004F4EFD">
        <w:rPr>
          <w:rFonts w:ascii="Arial" w:hAnsi="Arial" w:cs="Arial"/>
          <w:sz w:val="20"/>
          <w:szCs w:val="20"/>
          <w:lang w:val="de-DE"/>
        </w:rPr>
        <w:t>n engagierte Menschen und ihre Projekte vorgestellt werden.</w:t>
      </w:r>
    </w:p>
    <w:p w:rsidR="003549E0" w:rsidRPr="004F4EFD" w:rsidRDefault="00EA2FB1" w:rsidP="00226927">
      <w:pPr>
        <w:pStyle w:val="KeinLeerraum"/>
        <w:spacing w:line="276" w:lineRule="auto"/>
        <w:rPr>
          <w:rFonts w:ascii="Arial" w:hAnsi="Arial" w:cs="Arial"/>
          <w:sz w:val="20"/>
          <w:szCs w:val="20"/>
          <w:lang w:val="de-DE"/>
        </w:rPr>
      </w:pPr>
      <w:r w:rsidRPr="004F4EFD">
        <w:rPr>
          <w:rFonts w:ascii="Arial" w:hAnsi="Arial" w:cs="Arial"/>
          <w:sz w:val="20"/>
          <w:szCs w:val="20"/>
          <w:lang w:val="de-DE"/>
        </w:rPr>
        <w:t>Wie sehr Veränderungen das gesellschaftliche Klima belasten, machte und macht die sogenannte „Flüchtlingskrise“</w:t>
      </w:r>
      <w:r w:rsidR="005B70F8" w:rsidRPr="004F4EFD">
        <w:rPr>
          <w:rFonts w:ascii="Arial" w:hAnsi="Arial" w:cs="Arial"/>
          <w:sz w:val="20"/>
          <w:szCs w:val="20"/>
          <w:lang w:val="de-DE"/>
        </w:rPr>
        <w:t xml:space="preserve"> bzw. die Pandemie deutlich. </w:t>
      </w:r>
      <w:r w:rsidR="00226927" w:rsidRPr="004F4EFD">
        <w:rPr>
          <w:rFonts w:ascii="Arial" w:hAnsi="Arial" w:cs="Arial"/>
          <w:sz w:val="20"/>
          <w:szCs w:val="20"/>
          <w:lang w:val="de-DE"/>
        </w:rPr>
        <w:t xml:space="preserve">Öffentliche Debatten eskalieren zum giftigen Streit. Und in der Breite der Gesellschaft regiert die Angst vor dem Schwinden des gesellschaftlichen Zusammenhalts und dem Ende von Respekt und Vernunft. Der renommierte deutsche Medienwissenschaftler </w:t>
      </w:r>
      <w:r w:rsidR="00226927" w:rsidRPr="004F4EFD">
        <w:rPr>
          <w:rFonts w:ascii="Arial" w:hAnsi="Arial" w:cs="Arial"/>
          <w:b/>
          <w:sz w:val="20"/>
          <w:szCs w:val="20"/>
          <w:lang w:val="de-DE"/>
        </w:rPr>
        <w:t>Bernhard Pörksen</w:t>
      </w:r>
      <w:r w:rsidR="00226927" w:rsidRPr="004F4EFD">
        <w:rPr>
          <w:rFonts w:ascii="Arial" w:hAnsi="Arial" w:cs="Arial"/>
          <w:sz w:val="20"/>
          <w:szCs w:val="20"/>
          <w:lang w:val="de-DE"/>
        </w:rPr>
        <w:t xml:space="preserve"> (Die Kunst des Miteinander-Redens, 21. März) analysiert den kommunikativen Klimawandel und zeigt Auswege aus der Polarisierungsfalle.</w:t>
      </w:r>
    </w:p>
    <w:p w:rsidR="005B70F8" w:rsidRPr="004F4EFD" w:rsidRDefault="005B70F8" w:rsidP="00535974">
      <w:pPr>
        <w:pStyle w:val="KeinLeerraum"/>
        <w:spacing w:line="276" w:lineRule="auto"/>
        <w:rPr>
          <w:rFonts w:ascii="Arial" w:hAnsi="Arial" w:cs="Arial"/>
          <w:sz w:val="20"/>
          <w:szCs w:val="20"/>
          <w:lang w:val="de-DE"/>
        </w:rPr>
      </w:pPr>
    </w:p>
    <w:p w:rsidR="003267AE" w:rsidRPr="004F4EFD" w:rsidRDefault="0059313C" w:rsidP="00535974">
      <w:pPr>
        <w:pStyle w:val="KeinLeerraum"/>
        <w:spacing w:line="276" w:lineRule="auto"/>
        <w:rPr>
          <w:rFonts w:ascii="Arial" w:hAnsi="Arial" w:cs="Arial"/>
          <w:i/>
          <w:sz w:val="20"/>
          <w:szCs w:val="20"/>
          <w:lang w:val="de-DE"/>
        </w:rPr>
      </w:pPr>
      <w:r w:rsidRPr="004F4EFD">
        <w:rPr>
          <w:rFonts w:ascii="Arial" w:hAnsi="Arial" w:cs="Arial"/>
          <w:i/>
          <w:sz w:val="20"/>
          <w:szCs w:val="20"/>
          <w:lang w:val="de-DE"/>
        </w:rPr>
        <w:t xml:space="preserve">In Zusammenarbeit mit dem Büro für Freiwilliges Engagement und Beteiligung der Vorarlberger Landesregierung, </w:t>
      </w:r>
      <w:proofErr w:type="spellStart"/>
      <w:r w:rsidR="003549E0" w:rsidRPr="004F4EFD">
        <w:rPr>
          <w:rFonts w:ascii="Arial" w:hAnsi="Arial" w:cs="Arial"/>
          <w:i/>
          <w:sz w:val="20"/>
          <w:szCs w:val="20"/>
          <w:lang w:val="de-DE"/>
        </w:rPr>
        <w:t>K</w:t>
      </w:r>
      <w:r w:rsidR="00381CEE">
        <w:rPr>
          <w:rFonts w:ascii="Arial" w:hAnsi="Arial" w:cs="Arial"/>
          <w:i/>
          <w:sz w:val="20"/>
          <w:szCs w:val="20"/>
          <w:lang w:val="de-DE"/>
        </w:rPr>
        <w:t>limaVOR</w:t>
      </w:r>
      <w:proofErr w:type="spellEnd"/>
      <w:r w:rsidR="00381CEE">
        <w:rPr>
          <w:rFonts w:ascii="Arial" w:hAnsi="Arial" w:cs="Arial"/>
          <w:i/>
          <w:sz w:val="20"/>
          <w:szCs w:val="20"/>
          <w:lang w:val="de-DE"/>
        </w:rPr>
        <w:t>! und dem ÖGB Vorarlberg</w:t>
      </w:r>
      <w:r w:rsidR="003549E0" w:rsidRPr="004F4EFD">
        <w:rPr>
          <w:rFonts w:ascii="Arial" w:hAnsi="Arial" w:cs="Arial"/>
          <w:i/>
          <w:sz w:val="20"/>
          <w:szCs w:val="20"/>
          <w:lang w:val="de-DE"/>
        </w:rPr>
        <w:t xml:space="preserve"> </w:t>
      </w:r>
    </w:p>
    <w:bookmarkEnd w:id="0"/>
    <w:p w:rsidR="00226927" w:rsidRPr="004F4EFD" w:rsidRDefault="00226927" w:rsidP="00535974">
      <w:pPr>
        <w:pStyle w:val="KeinLeerraum"/>
        <w:spacing w:line="276" w:lineRule="auto"/>
        <w:rPr>
          <w:rFonts w:ascii="Arial" w:hAnsi="Arial" w:cs="Arial"/>
          <w:sz w:val="20"/>
          <w:szCs w:val="20"/>
          <w:lang w:val="de-DE"/>
        </w:rPr>
      </w:pPr>
    </w:p>
    <w:p w:rsidR="004F4EFD" w:rsidRDefault="004F4EFD" w:rsidP="00535974">
      <w:pPr>
        <w:pStyle w:val="KeinLeerraum"/>
        <w:spacing w:line="276" w:lineRule="auto"/>
        <w:rPr>
          <w:rFonts w:ascii="Arial" w:hAnsi="Arial" w:cs="Arial"/>
          <w:sz w:val="20"/>
          <w:szCs w:val="20"/>
          <w:lang w:val="de-DE"/>
        </w:rPr>
      </w:pPr>
    </w:p>
    <w:p w:rsidR="00255947" w:rsidRPr="004F4EFD" w:rsidRDefault="00226927" w:rsidP="00535974">
      <w:pPr>
        <w:pStyle w:val="KeinLeerraum"/>
        <w:spacing w:line="276" w:lineRule="auto"/>
        <w:rPr>
          <w:rFonts w:ascii="Arial" w:hAnsi="Arial" w:cs="Arial"/>
          <w:sz w:val="20"/>
          <w:szCs w:val="20"/>
          <w:lang w:val="de-DE"/>
        </w:rPr>
      </w:pPr>
      <w:r w:rsidRPr="004F4EFD">
        <w:rPr>
          <w:rFonts w:ascii="Arial" w:hAnsi="Arial" w:cs="Arial"/>
          <w:sz w:val="20"/>
          <w:szCs w:val="20"/>
          <w:lang w:val="de-DE"/>
        </w:rPr>
        <w:t xml:space="preserve">Das Programm im Detail: </w:t>
      </w:r>
    </w:p>
    <w:p w:rsidR="00226927" w:rsidRPr="004F4EFD" w:rsidRDefault="00226927" w:rsidP="00535974">
      <w:pPr>
        <w:pStyle w:val="KeinLeerraum"/>
        <w:spacing w:line="276" w:lineRule="auto"/>
        <w:rPr>
          <w:rFonts w:ascii="Arial" w:hAnsi="Arial" w:cs="Arial"/>
          <w:sz w:val="20"/>
          <w:szCs w:val="20"/>
          <w:lang w:val="de-DE"/>
        </w:rPr>
      </w:pPr>
    </w:p>
    <w:p w:rsidR="00255947" w:rsidRPr="004F4EFD" w:rsidRDefault="00255947" w:rsidP="00255947">
      <w:pPr>
        <w:pStyle w:val="KeinLeerraum"/>
        <w:rPr>
          <w:rFonts w:ascii="Arial" w:hAnsi="Arial" w:cs="Arial"/>
          <w:sz w:val="20"/>
          <w:szCs w:val="20"/>
          <w:lang w:val="de-DE"/>
        </w:rPr>
      </w:pPr>
      <w:r w:rsidRPr="004F4EFD">
        <w:rPr>
          <w:rFonts w:ascii="Arial" w:hAnsi="Arial" w:cs="Arial"/>
          <w:sz w:val="20"/>
          <w:szCs w:val="20"/>
          <w:lang w:val="de-DE"/>
        </w:rPr>
        <w:t>Do, 3. Februar, 19.00 Uhr</w:t>
      </w:r>
    </w:p>
    <w:p w:rsidR="00255947" w:rsidRPr="004F4EFD" w:rsidRDefault="003267AE" w:rsidP="00255947">
      <w:pPr>
        <w:pStyle w:val="KeinLeerraum"/>
        <w:rPr>
          <w:rFonts w:ascii="Arial" w:hAnsi="Arial" w:cs="Arial"/>
          <w:b/>
          <w:sz w:val="20"/>
          <w:szCs w:val="20"/>
          <w:lang w:val="de-DE"/>
        </w:rPr>
      </w:pPr>
      <w:r w:rsidRPr="004F4EFD">
        <w:rPr>
          <w:rFonts w:ascii="Arial" w:hAnsi="Arial" w:cs="Arial"/>
          <w:b/>
          <w:sz w:val="20"/>
          <w:szCs w:val="20"/>
          <w:lang w:val="de-DE"/>
        </w:rPr>
        <w:t>Kriemhild Büchel-Kapeller: So geht Veränderung! Was sich ändern muss für eine gute Zukunft</w:t>
      </w:r>
    </w:p>
    <w:p w:rsidR="006C68C4" w:rsidRPr="004F4EFD" w:rsidRDefault="003267AE" w:rsidP="00255947">
      <w:pPr>
        <w:pStyle w:val="KeinLeerraum"/>
        <w:rPr>
          <w:rFonts w:ascii="Arial" w:hAnsi="Arial" w:cs="Arial"/>
          <w:sz w:val="20"/>
          <w:szCs w:val="20"/>
          <w:lang w:val="de-DE"/>
        </w:rPr>
      </w:pPr>
      <w:r w:rsidRPr="004F4EFD">
        <w:rPr>
          <w:rFonts w:ascii="Arial" w:hAnsi="Arial" w:cs="Arial"/>
          <w:sz w:val="20"/>
          <w:szCs w:val="20"/>
          <w:lang w:val="de-DE"/>
        </w:rPr>
        <w:t>Vortrag</w:t>
      </w:r>
      <w:r w:rsidR="006C68C4" w:rsidRPr="004F4EFD">
        <w:rPr>
          <w:rFonts w:ascii="Arial" w:hAnsi="Arial" w:cs="Arial"/>
          <w:sz w:val="20"/>
          <w:szCs w:val="20"/>
          <w:lang w:val="de-DE"/>
        </w:rPr>
        <w:t xml:space="preserve"> und Publikumsdiskussion – auch mit Livestream! (https://youtu.be/ScJIy946-4c)</w:t>
      </w:r>
    </w:p>
    <w:p w:rsidR="003267AE" w:rsidRPr="004F4EFD" w:rsidRDefault="003267AE" w:rsidP="00255947">
      <w:pPr>
        <w:pStyle w:val="KeinLeerraum"/>
        <w:rPr>
          <w:rFonts w:ascii="Arial" w:hAnsi="Arial" w:cs="Arial"/>
          <w:sz w:val="20"/>
          <w:szCs w:val="20"/>
          <w:lang w:val="de-DE"/>
        </w:rPr>
      </w:pPr>
    </w:p>
    <w:p w:rsidR="00255947" w:rsidRPr="004F4EFD" w:rsidRDefault="00255947" w:rsidP="00255947">
      <w:pPr>
        <w:pStyle w:val="KeinLeerraum"/>
        <w:rPr>
          <w:rFonts w:ascii="Arial" w:hAnsi="Arial" w:cs="Arial"/>
          <w:sz w:val="20"/>
          <w:szCs w:val="20"/>
          <w:lang w:val="de-DE"/>
        </w:rPr>
      </w:pPr>
      <w:r w:rsidRPr="004F4EFD">
        <w:rPr>
          <w:rFonts w:ascii="Arial" w:hAnsi="Arial" w:cs="Arial"/>
          <w:sz w:val="20"/>
          <w:szCs w:val="20"/>
          <w:lang w:val="de-DE"/>
        </w:rPr>
        <w:t>Wir stehen vor großen Herausforderungen. In vielen Bereichen – Klima, demografischer Wandel, gesellschaftlicher Zusammenhalt, Gesundheit, Bildung, Arbeitsmarkt oder Migration – spüren wir einen hohen Veränderungsdruck. Und doch ist das menschliche Beharrungsvermögen immens. Wir tun uns als Einzelperson aber auch gesamtgesellschaftlich schwer, uns nachhaltig auf Neues einzulassen. Lässt sich der Mensch bzw. die Menschheit ändern? Und wenn ja – worauf kommt es an? Was wäre hilfreich für einen grundlegenden Wandel?</w:t>
      </w:r>
    </w:p>
    <w:p w:rsidR="00255947" w:rsidRPr="004F4EFD" w:rsidRDefault="00255947" w:rsidP="00255947">
      <w:pPr>
        <w:pStyle w:val="KeinLeerraum"/>
        <w:rPr>
          <w:rFonts w:ascii="Arial" w:hAnsi="Arial" w:cs="Arial"/>
          <w:sz w:val="20"/>
          <w:szCs w:val="20"/>
          <w:lang w:val="de-DE"/>
        </w:rPr>
      </w:pPr>
    </w:p>
    <w:p w:rsidR="00255947" w:rsidRPr="004F4EFD" w:rsidRDefault="00255947" w:rsidP="00255947">
      <w:pPr>
        <w:pStyle w:val="KeinLeerraum"/>
        <w:rPr>
          <w:rFonts w:ascii="Arial" w:hAnsi="Arial" w:cs="Arial"/>
          <w:sz w:val="20"/>
          <w:szCs w:val="20"/>
          <w:lang w:val="de-DE"/>
        </w:rPr>
      </w:pPr>
      <w:r w:rsidRPr="004F4EFD">
        <w:rPr>
          <w:rFonts w:ascii="Arial" w:hAnsi="Arial" w:cs="Arial"/>
          <w:b/>
          <w:sz w:val="20"/>
          <w:szCs w:val="20"/>
          <w:lang w:val="de-DE"/>
        </w:rPr>
        <w:lastRenderedPageBreak/>
        <w:t>Kriemhild Büchel-Kapeller</w:t>
      </w:r>
      <w:r w:rsidRPr="004F4EFD">
        <w:rPr>
          <w:rFonts w:ascii="Arial" w:hAnsi="Arial" w:cs="Arial"/>
          <w:sz w:val="20"/>
          <w:szCs w:val="20"/>
          <w:lang w:val="de-DE"/>
        </w:rPr>
        <w:t xml:space="preserve"> vom Büro für Freiwilliges Engagement und Beteiligung der Vorarlberger Landesregierung ist Expertin für Sozialkapital und Nachhaltigkeit/Enkeltauglichkeit und eine gefragte Referentin (u.a. beim Europäischen Forum </w:t>
      </w:r>
      <w:proofErr w:type="spellStart"/>
      <w:r w:rsidRPr="004F4EFD">
        <w:rPr>
          <w:rFonts w:ascii="Arial" w:hAnsi="Arial" w:cs="Arial"/>
          <w:sz w:val="20"/>
          <w:szCs w:val="20"/>
          <w:lang w:val="de-DE"/>
        </w:rPr>
        <w:t>Alpbach</w:t>
      </w:r>
      <w:proofErr w:type="spellEnd"/>
      <w:r w:rsidRPr="004F4EFD">
        <w:rPr>
          <w:rFonts w:ascii="Arial" w:hAnsi="Arial" w:cs="Arial"/>
          <w:sz w:val="20"/>
          <w:szCs w:val="20"/>
          <w:lang w:val="de-DE"/>
        </w:rPr>
        <w:t xml:space="preserve"> und Club </w:t>
      </w:r>
      <w:proofErr w:type="spellStart"/>
      <w:r w:rsidRPr="004F4EFD">
        <w:rPr>
          <w:rFonts w:ascii="Arial" w:hAnsi="Arial" w:cs="Arial"/>
          <w:sz w:val="20"/>
          <w:szCs w:val="20"/>
          <w:lang w:val="de-DE"/>
        </w:rPr>
        <w:t>of</w:t>
      </w:r>
      <w:proofErr w:type="spellEnd"/>
      <w:r w:rsidRPr="004F4EFD">
        <w:rPr>
          <w:rFonts w:ascii="Arial" w:hAnsi="Arial" w:cs="Arial"/>
          <w:sz w:val="20"/>
          <w:szCs w:val="20"/>
          <w:lang w:val="de-DE"/>
        </w:rPr>
        <w:t xml:space="preserve"> Vienna).</w:t>
      </w:r>
    </w:p>
    <w:p w:rsidR="00255947" w:rsidRPr="004F4EFD" w:rsidRDefault="00255947" w:rsidP="00255947">
      <w:pPr>
        <w:pStyle w:val="KeinLeerraum"/>
        <w:rPr>
          <w:rFonts w:ascii="Arial" w:hAnsi="Arial" w:cs="Arial"/>
          <w:sz w:val="20"/>
          <w:szCs w:val="20"/>
          <w:lang w:val="de-DE"/>
        </w:rPr>
      </w:pPr>
    </w:p>
    <w:p w:rsidR="00255947" w:rsidRPr="004F4EFD" w:rsidRDefault="00255947" w:rsidP="00255947">
      <w:pPr>
        <w:pStyle w:val="KeinLeerraum"/>
        <w:rPr>
          <w:rFonts w:ascii="Arial" w:hAnsi="Arial" w:cs="Arial"/>
          <w:sz w:val="20"/>
          <w:szCs w:val="20"/>
          <w:lang w:val="de-DE"/>
        </w:rPr>
      </w:pPr>
      <w:r w:rsidRPr="004F4EFD">
        <w:rPr>
          <w:rFonts w:ascii="Arial" w:hAnsi="Arial" w:cs="Arial"/>
          <w:sz w:val="20"/>
          <w:szCs w:val="20"/>
          <w:lang w:val="de-DE"/>
        </w:rPr>
        <w:t>Eintritt frei</w:t>
      </w:r>
    </w:p>
    <w:p w:rsidR="003267AE" w:rsidRPr="004F4EFD" w:rsidRDefault="003267AE" w:rsidP="00535974">
      <w:pPr>
        <w:pStyle w:val="KeinLeerraum"/>
        <w:spacing w:line="276" w:lineRule="auto"/>
        <w:rPr>
          <w:rFonts w:ascii="Arial" w:hAnsi="Arial" w:cs="Arial"/>
          <w:sz w:val="20"/>
          <w:szCs w:val="20"/>
          <w:lang w:val="de-DE"/>
        </w:rPr>
      </w:pPr>
    </w:p>
    <w:p w:rsidR="003549E0" w:rsidRPr="004F4EFD" w:rsidRDefault="003549E0" w:rsidP="00535974">
      <w:pPr>
        <w:pStyle w:val="KeinLeerraum"/>
        <w:spacing w:line="276" w:lineRule="auto"/>
        <w:rPr>
          <w:rFonts w:ascii="Arial" w:hAnsi="Arial" w:cs="Arial"/>
          <w:sz w:val="20"/>
          <w:szCs w:val="20"/>
          <w:lang w:val="de-DE"/>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Mi, 23. Februar, 19.00 Uhr </w:t>
      </w:r>
    </w:p>
    <w:p w:rsidR="003549E0" w:rsidRPr="004F4EFD" w:rsidRDefault="003549E0" w:rsidP="003549E0">
      <w:pPr>
        <w:pStyle w:val="KeinLeerraum"/>
        <w:rPr>
          <w:rFonts w:ascii="Arial" w:hAnsi="Arial" w:cs="Arial"/>
          <w:b/>
          <w:sz w:val="20"/>
          <w:szCs w:val="20"/>
        </w:rPr>
      </w:pPr>
      <w:r w:rsidRPr="004F4EFD">
        <w:rPr>
          <w:rFonts w:ascii="Arial" w:hAnsi="Arial" w:cs="Arial"/>
          <w:b/>
          <w:sz w:val="20"/>
          <w:szCs w:val="20"/>
        </w:rPr>
        <w:t xml:space="preserve">Im Porträt: </w:t>
      </w:r>
      <w:proofErr w:type="spellStart"/>
      <w:r w:rsidRPr="004F4EFD">
        <w:rPr>
          <w:rFonts w:ascii="Arial" w:hAnsi="Arial" w:cs="Arial"/>
          <w:b/>
          <w:sz w:val="20"/>
          <w:szCs w:val="20"/>
        </w:rPr>
        <w:t>Fridays</w:t>
      </w:r>
      <w:proofErr w:type="spellEnd"/>
      <w:r w:rsidRPr="004F4EFD">
        <w:rPr>
          <w:rFonts w:ascii="Arial" w:hAnsi="Arial" w:cs="Arial"/>
          <w:b/>
          <w:sz w:val="20"/>
          <w:szCs w:val="20"/>
        </w:rPr>
        <w:t xml:space="preserve"> </w:t>
      </w:r>
      <w:proofErr w:type="spellStart"/>
      <w:r w:rsidRPr="004F4EFD">
        <w:rPr>
          <w:rFonts w:ascii="Arial" w:hAnsi="Arial" w:cs="Arial"/>
          <w:b/>
          <w:sz w:val="20"/>
          <w:szCs w:val="20"/>
        </w:rPr>
        <w:t>for</w:t>
      </w:r>
      <w:proofErr w:type="spellEnd"/>
      <w:r w:rsidRPr="004F4EFD">
        <w:rPr>
          <w:rFonts w:ascii="Arial" w:hAnsi="Arial" w:cs="Arial"/>
          <w:b/>
          <w:sz w:val="20"/>
          <w:szCs w:val="20"/>
        </w:rPr>
        <w:t xml:space="preserve"> Future Vorarlberg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Gespräch mit Publikumsdiskussion</w:t>
      </w:r>
      <w:r w:rsidR="006C68C4" w:rsidRPr="004F4EFD">
        <w:rPr>
          <w:rFonts w:ascii="Arial" w:hAnsi="Arial" w:cs="Arial"/>
          <w:sz w:val="20"/>
          <w:szCs w:val="20"/>
        </w:rPr>
        <w:t xml:space="preserve"> (auch im Livestream!)</w:t>
      </w:r>
    </w:p>
    <w:p w:rsidR="003549E0" w:rsidRPr="004F4EFD" w:rsidRDefault="003549E0"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Lernen Sie die Akteure der Vorarlberger </w:t>
      </w:r>
      <w:proofErr w:type="spellStart"/>
      <w:r w:rsidRPr="004F4EFD">
        <w:rPr>
          <w:rFonts w:ascii="Arial" w:hAnsi="Arial" w:cs="Arial"/>
          <w:sz w:val="20"/>
          <w:szCs w:val="20"/>
        </w:rPr>
        <w:t>Fridays</w:t>
      </w:r>
      <w:proofErr w:type="spellEnd"/>
      <w:r w:rsidRPr="004F4EFD">
        <w:rPr>
          <w:rFonts w:ascii="Arial" w:hAnsi="Arial" w:cs="Arial"/>
          <w:sz w:val="20"/>
          <w:szCs w:val="20"/>
        </w:rPr>
        <w:t>-</w:t>
      </w:r>
      <w:proofErr w:type="spellStart"/>
      <w:r w:rsidRPr="004F4EFD">
        <w:rPr>
          <w:rFonts w:ascii="Arial" w:hAnsi="Arial" w:cs="Arial"/>
          <w:sz w:val="20"/>
          <w:szCs w:val="20"/>
        </w:rPr>
        <w:t>for</w:t>
      </w:r>
      <w:proofErr w:type="spellEnd"/>
      <w:r w:rsidRPr="004F4EFD">
        <w:rPr>
          <w:rFonts w:ascii="Arial" w:hAnsi="Arial" w:cs="Arial"/>
          <w:sz w:val="20"/>
          <w:szCs w:val="20"/>
        </w:rPr>
        <w:t>-Future-Bewegung kennen! Wie ist ihr Blick auf Gesellschaft, Politik und Wirtscha</w:t>
      </w:r>
      <w:r w:rsidR="0035237F">
        <w:rPr>
          <w:rFonts w:ascii="Arial" w:hAnsi="Arial" w:cs="Arial"/>
          <w:sz w:val="20"/>
          <w:szCs w:val="20"/>
        </w:rPr>
        <w:t>ft? Wie bewerten sie ihren Einsatz</w:t>
      </w:r>
      <w:r w:rsidRPr="004F4EFD">
        <w:rPr>
          <w:rFonts w:ascii="Arial" w:hAnsi="Arial" w:cs="Arial"/>
          <w:sz w:val="20"/>
          <w:szCs w:val="20"/>
        </w:rPr>
        <w:t xml:space="preserve"> gegen die Klimakatastrophe? </w:t>
      </w:r>
      <w:r w:rsidR="006C68C4" w:rsidRPr="004F4EFD">
        <w:rPr>
          <w:rFonts w:ascii="Arial" w:hAnsi="Arial" w:cs="Arial"/>
          <w:sz w:val="20"/>
          <w:szCs w:val="20"/>
        </w:rPr>
        <w:t xml:space="preserve">Welchen Anteil hat die Zivilgesellschaft an Veränderungsprozessen? </w:t>
      </w:r>
      <w:r w:rsidRPr="004F4EFD">
        <w:rPr>
          <w:rFonts w:ascii="Arial" w:hAnsi="Arial" w:cs="Arial"/>
          <w:sz w:val="20"/>
          <w:szCs w:val="20"/>
        </w:rPr>
        <w:t>Was lässt sie angesichts steigender CO</w:t>
      </w:r>
      <w:r w:rsidRPr="004F4EFD">
        <w:rPr>
          <w:rFonts w:ascii="Arial" w:hAnsi="Arial" w:cs="Arial"/>
          <w:sz w:val="20"/>
          <w:szCs w:val="20"/>
          <w:vertAlign w:val="subscript"/>
        </w:rPr>
        <w:t>2</w:t>
      </w:r>
      <w:r w:rsidRPr="004F4EFD">
        <w:rPr>
          <w:rFonts w:ascii="Arial" w:hAnsi="Arial" w:cs="Arial"/>
          <w:sz w:val="20"/>
          <w:szCs w:val="20"/>
        </w:rPr>
        <w:t>-Emissionen hoffen? Wie sehen sie die Zukunft?</w:t>
      </w:r>
    </w:p>
    <w:p w:rsidR="003549E0" w:rsidRPr="004F4EFD" w:rsidRDefault="003549E0" w:rsidP="00535974">
      <w:pPr>
        <w:pStyle w:val="KeinLeerraum"/>
        <w:spacing w:line="276" w:lineRule="auto"/>
        <w:rPr>
          <w:rFonts w:ascii="Arial" w:hAnsi="Arial" w:cs="Arial"/>
          <w:sz w:val="20"/>
          <w:szCs w:val="20"/>
          <w:lang w:val="de-DE"/>
        </w:rPr>
      </w:pPr>
    </w:p>
    <w:p w:rsidR="003267AE" w:rsidRPr="004F4EFD" w:rsidRDefault="006C68C4" w:rsidP="00535974">
      <w:pPr>
        <w:pStyle w:val="KeinLeerraum"/>
        <w:spacing w:line="276" w:lineRule="auto"/>
        <w:rPr>
          <w:rFonts w:ascii="Arial" w:hAnsi="Arial" w:cs="Arial"/>
          <w:sz w:val="20"/>
          <w:szCs w:val="20"/>
          <w:lang w:val="de-DE"/>
        </w:rPr>
      </w:pPr>
      <w:r w:rsidRPr="004F4EFD">
        <w:rPr>
          <w:rFonts w:ascii="Arial" w:hAnsi="Arial" w:cs="Arial"/>
          <w:sz w:val="20"/>
          <w:szCs w:val="20"/>
          <w:lang w:val="de-DE"/>
        </w:rPr>
        <w:t>Eintritt frei</w:t>
      </w:r>
    </w:p>
    <w:p w:rsidR="006C68C4" w:rsidRPr="004F4EFD" w:rsidRDefault="006C68C4" w:rsidP="00535974">
      <w:pPr>
        <w:pStyle w:val="KeinLeerraum"/>
        <w:spacing w:line="276" w:lineRule="auto"/>
        <w:rPr>
          <w:rFonts w:ascii="Arial" w:hAnsi="Arial" w:cs="Arial"/>
          <w:sz w:val="20"/>
          <w:szCs w:val="20"/>
          <w:lang w:val="de-DE"/>
        </w:rPr>
      </w:pPr>
    </w:p>
    <w:p w:rsidR="005B70F8" w:rsidRPr="004F4EFD" w:rsidRDefault="005B70F8" w:rsidP="005B70F8">
      <w:pPr>
        <w:pStyle w:val="KeinLeerraum"/>
        <w:rPr>
          <w:rFonts w:ascii="Arial" w:hAnsi="Arial" w:cs="Arial"/>
          <w:sz w:val="20"/>
          <w:szCs w:val="20"/>
        </w:rPr>
      </w:pPr>
      <w:r w:rsidRPr="004F4EFD">
        <w:rPr>
          <w:rFonts w:ascii="Arial" w:hAnsi="Arial" w:cs="Arial"/>
          <w:sz w:val="20"/>
          <w:szCs w:val="20"/>
        </w:rPr>
        <w:t>Mo, 21. März, 19.00 Uhr</w:t>
      </w:r>
    </w:p>
    <w:p w:rsidR="005B70F8" w:rsidRPr="004F4EFD" w:rsidRDefault="005B70F8" w:rsidP="005B70F8">
      <w:pPr>
        <w:pStyle w:val="KeinLeerraum"/>
        <w:rPr>
          <w:rFonts w:ascii="Arial" w:hAnsi="Arial" w:cs="Arial"/>
          <w:b/>
          <w:sz w:val="20"/>
          <w:szCs w:val="20"/>
        </w:rPr>
      </w:pPr>
      <w:r w:rsidRPr="004F4EFD">
        <w:rPr>
          <w:rFonts w:ascii="Arial" w:hAnsi="Arial" w:cs="Arial"/>
          <w:b/>
          <w:sz w:val="20"/>
          <w:szCs w:val="20"/>
        </w:rPr>
        <w:t xml:space="preserve">Vortrag Bernhard Pörksen: Die Kunst des Miteinander-Redens </w:t>
      </w:r>
    </w:p>
    <w:p w:rsidR="005B70F8" w:rsidRPr="004F4EFD" w:rsidRDefault="005B70F8" w:rsidP="005B70F8">
      <w:pPr>
        <w:pStyle w:val="KeinLeerraum"/>
        <w:rPr>
          <w:rFonts w:ascii="Arial" w:hAnsi="Arial" w:cs="Arial"/>
          <w:sz w:val="20"/>
          <w:szCs w:val="20"/>
        </w:rPr>
      </w:pPr>
    </w:p>
    <w:p w:rsidR="005B70F8" w:rsidRPr="004F4EFD" w:rsidRDefault="005B70F8" w:rsidP="005B70F8">
      <w:pPr>
        <w:pStyle w:val="KeinLeerraum"/>
        <w:rPr>
          <w:rFonts w:ascii="Arial" w:hAnsi="Arial" w:cs="Arial"/>
          <w:sz w:val="20"/>
          <w:szCs w:val="20"/>
        </w:rPr>
      </w:pPr>
      <w:r w:rsidRPr="004F4EFD">
        <w:rPr>
          <w:rFonts w:ascii="Arial" w:hAnsi="Arial" w:cs="Arial"/>
          <w:sz w:val="20"/>
          <w:szCs w:val="20"/>
        </w:rPr>
        <w:t>Hass und Hetze, Gerüchte und Falschmeldungen verbreiten sich rasend schnell. Öffentliche Debatten eskalieren zum giftigen Streit. Und in der Breite der Gesellschaft regiert die Angst vor dem Schwinden des gesellschaftlichen Zusammenhalts und dem Ende von Respekt und Vernunft.</w:t>
      </w:r>
      <w:r w:rsidR="0035237F">
        <w:rPr>
          <w:rFonts w:ascii="Arial" w:hAnsi="Arial" w:cs="Arial"/>
          <w:sz w:val="20"/>
          <w:szCs w:val="20"/>
        </w:rPr>
        <w:t xml:space="preserve"> </w:t>
      </w:r>
      <w:r w:rsidRPr="004F4EFD">
        <w:rPr>
          <w:rFonts w:ascii="Arial" w:hAnsi="Arial" w:cs="Arial"/>
          <w:sz w:val="20"/>
          <w:szCs w:val="20"/>
        </w:rPr>
        <w:t>Der Medienwissenschaftler Bernhard Pörksen analysiert den kommunikativen Klimawandel, zeigt Auswege aus der Polarisierungsfalle in Zeiten der großen Gereiztheit und der populistischen Vereinfachungen und entwirft eine Ethik des Miteinander-Redens, die Empathie und Wertschätzung mit der Bereitschaft zum Streit und zur klärenden Konfrontation verbindet.</w:t>
      </w:r>
    </w:p>
    <w:p w:rsidR="005B70F8" w:rsidRPr="004F4EFD" w:rsidRDefault="005B70F8" w:rsidP="005B70F8">
      <w:pPr>
        <w:pStyle w:val="KeinLeerraum"/>
        <w:rPr>
          <w:rFonts w:ascii="Arial" w:hAnsi="Arial" w:cs="Arial"/>
          <w:sz w:val="20"/>
          <w:szCs w:val="20"/>
        </w:rPr>
      </w:pPr>
      <w:r w:rsidRPr="004F4EFD">
        <w:rPr>
          <w:rFonts w:ascii="Arial" w:hAnsi="Arial" w:cs="Arial"/>
          <w:b/>
          <w:sz w:val="20"/>
          <w:szCs w:val="20"/>
        </w:rPr>
        <w:t>Bernhard Pörksen</w:t>
      </w:r>
      <w:r w:rsidRPr="004F4EFD">
        <w:rPr>
          <w:rFonts w:ascii="Arial" w:hAnsi="Arial" w:cs="Arial"/>
          <w:sz w:val="20"/>
          <w:szCs w:val="20"/>
        </w:rPr>
        <w:t xml:space="preserve">, Jahrgang 1969, ist Professor für Medienwissenschaft an der Universität Tübingen und bekannt durch seine Arbeiten zur Skandalforschung. </w:t>
      </w:r>
    </w:p>
    <w:p w:rsidR="005B70F8" w:rsidRPr="004F4EFD" w:rsidRDefault="005B70F8" w:rsidP="005B70F8">
      <w:pPr>
        <w:pStyle w:val="KeinLeerraum"/>
        <w:rPr>
          <w:rFonts w:ascii="Arial" w:hAnsi="Arial" w:cs="Arial"/>
          <w:sz w:val="20"/>
          <w:szCs w:val="20"/>
        </w:rPr>
      </w:pPr>
      <w:r w:rsidRPr="004F4EFD">
        <w:rPr>
          <w:rFonts w:ascii="Arial" w:hAnsi="Arial" w:cs="Arial"/>
          <w:i/>
          <w:sz w:val="20"/>
          <w:szCs w:val="20"/>
        </w:rPr>
        <w:t>In Zusammenarbeit mit dem ÖGB Vorarlberg</w:t>
      </w:r>
    </w:p>
    <w:p w:rsidR="005B70F8" w:rsidRPr="004F4EFD" w:rsidRDefault="005B70F8" w:rsidP="005B70F8">
      <w:pPr>
        <w:pStyle w:val="KeinLeerraum"/>
        <w:rPr>
          <w:rFonts w:ascii="Arial" w:hAnsi="Arial" w:cs="Arial"/>
          <w:sz w:val="20"/>
          <w:szCs w:val="20"/>
        </w:rPr>
      </w:pPr>
    </w:p>
    <w:p w:rsidR="005B70F8" w:rsidRPr="004F4EFD" w:rsidRDefault="005B70F8" w:rsidP="005B70F8">
      <w:pPr>
        <w:pStyle w:val="KeinLeerraum"/>
        <w:rPr>
          <w:rFonts w:ascii="Arial" w:hAnsi="Arial" w:cs="Arial"/>
          <w:sz w:val="20"/>
          <w:szCs w:val="20"/>
        </w:rPr>
      </w:pPr>
      <w:r w:rsidRPr="004F4EFD">
        <w:rPr>
          <w:rFonts w:ascii="Arial" w:hAnsi="Arial" w:cs="Arial"/>
          <w:sz w:val="20"/>
          <w:szCs w:val="20"/>
        </w:rPr>
        <w:t>Eintritt: 10 Euro</w:t>
      </w:r>
    </w:p>
    <w:p w:rsidR="003549E0" w:rsidRPr="004F4EFD" w:rsidRDefault="003549E0" w:rsidP="00535974">
      <w:pPr>
        <w:pStyle w:val="KeinLeerraum"/>
        <w:spacing w:line="276" w:lineRule="auto"/>
        <w:rPr>
          <w:rFonts w:ascii="Arial" w:hAnsi="Arial" w:cs="Arial"/>
          <w:sz w:val="20"/>
          <w:szCs w:val="20"/>
          <w:lang w:val="de-DE"/>
        </w:rPr>
      </w:pPr>
    </w:p>
    <w:p w:rsidR="003549E0" w:rsidRPr="004F4EFD" w:rsidRDefault="003549E0" w:rsidP="00535974">
      <w:pPr>
        <w:pStyle w:val="KeinLeerraum"/>
        <w:spacing w:line="276" w:lineRule="auto"/>
        <w:rPr>
          <w:rFonts w:ascii="Arial" w:hAnsi="Arial" w:cs="Arial"/>
          <w:sz w:val="20"/>
          <w:szCs w:val="20"/>
          <w:lang w:val="de-DE"/>
        </w:rPr>
      </w:pPr>
    </w:p>
    <w:p w:rsidR="003549E0" w:rsidRPr="004F4EFD" w:rsidRDefault="003549E0" w:rsidP="003549E0">
      <w:pPr>
        <w:pStyle w:val="KeinLeerraum"/>
        <w:rPr>
          <w:rFonts w:ascii="Arial" w:hAnsi="Arial" w:cs="Arial"/>
          <w:b/>
          <w:sz w:val="20"/>
          <w:szCs w:val="20"/>
        </w:rPr>
      </w:pPr>
      <w:r w:rsidRPr="004F4EFD">
        <w:rPr>
          <w:rFonts w:ascii="Arial" w:hAnsi="Arial" w:cs="Arial"/>
          <w:b/>
          <w:sz w:val="20"/>
          <w:szCs w:val="20"/>
        </w:rPr>
        <w:t>Positiv voran! Initiativen für Klimaschutz und Nachhaltigkeit</w:t>
      </w:r>
    </w:p>
    <w:p w:rsidR="003549E0" w:rsidRPr="004F4EFD" w:rsidRDefault="005B70F8" w:rsidP="003549E0">
      <w:pPr>
        <w:pStyle w:val="KeinLeerraum"/>
        <w:rPr>
          <w:rFonts w:ascii="Arial" w:hAnsi="Arial" w:cs="Arial"/>
          <w:sz w:val="20"/>
          <w:szCs w:val="20"/>
        </w:rPr>
      </w:pPr>
      <w:r w:rsidRPr="004F4EFD">
        <w:rPr>
          <w:rFonts w:ascii="Arial" w:hAnsi="Arial" w:cs="Arial"/>
          <w:sz w:val="20"/>
          <w:szCs w:val="20"/>
        </w:rPr>
        <w:t>Kurzvorträge, Gespräche, Publikumsdiskussion</w:t>
      </w:r>
    </w:p>
    <w:p w:rsidR="005B70F8" w:rsidRPr="004F4EFD" w:rsidRDefault="005B70F8"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Man kann jammern, klagen, dass man ohnehin nichts gegen Klimawandel, Umweltverschmutzung, Rohstoffverschwendung bewirken kann. Das Problem sind ja die anderen, die Inder, Amerikaner und Chinesen, nicht? Man kann aber auch im Kleinen wirken. In Vorarlberg setzen sich zahlreiche Privatpersonen, Initiativen und Genossenschaften dafür ein, dass weniger C0</w:t>
      </w:r>
      <w:r w:rsidRPr="004F4EFD">
        <w:rPr>
          <w:rFonts w:ascii="Arial" w:hAnsi="Arial" w:cs="Arial"/>
          <w:sz w:val="20"/>
          <w:szCs w:val="20"/>
          <w:vertAlign w:val="subscript"/>
        </w:rPr>
        <w:t>2</w:t>
      </w:r>
      <w:r w:rsidRPr="004F4EFD">
        <w:rPr>
          <w:rFonts w:ascii="Arial" w:hAnsi="Arial" w:cs="Arial"/>
          <w:sz w:val="20"/>
          <w:szCs w:val="20"/>
        </w:rPr>
        <w:t xml:space="preserve"> ausgestoßen wird, regionale Lebensmittel auf den Tisch kommen, gebrauchsfähige Waren nicht auf dem Müll landen. Sie gehen positiv voran – und ernten ganz nebenbei Wertschätzung, neue Bekanntschaften und Lebenszufriedenheit. Wir stellen engagierte Menschen und ihre Projekte vor. </w:t>
      </w:r>
    </w:p>
    <w:p w:rsidR="003549E0" w:rsidRPr="004F4EFD" w:rsidRDefault="005B70F8" w:rsidP="003549E0">
      <w:pPr>
        <w:pStyle w:val="KeinLeerraum"/>
        <w:rPr>
          <w:rFonts w:ascii="Arial" w:hAnsi="Arial" w:cs="Arial"/>
          <w:sz w:val="20"/>
          <w:szCs w:val="20"/>
        </w:rPr>
      </w:pPr>
      <w:r w:rsidRPr="004F4EFD">
        <w:rPr>
          <w:rFonts w:ascii="Arial" w:hAnsi="Arial" w:cs="Arial"/>
          <w:i/>
          <w:sz w:val="20"/>
          <w:szCs w:val="20"/>
        </w:rPr>
        <w:t xml:space="preserve">In Zusammenarbeit mit </w:t>
      </w:r>
      <w:proofErr w:type="spellStart"/>
      <w:r w:rsidR="003549E0" w:rsidRPr="004F4EFD">
        <w:rPr>
          <w:rFonts w:ascii="Arial" w:hAnsi="Arial" w:cs="Arial"/>
          <w:i/>
          <w:sz w:val="20"/>
          <w:szCs w:val="20"/>
        </w:rPr>
        <w:t>KlimaVOR</w:t>
      </w:r>
      <w:proofErr w:type="spellEnd"/>
      <w:r w:rsidR="003549E0" w:rsidRPr="004F4EFD">
        <w:rPr>
          <w:rFonts w:ascii="Arial" w:hAnsi="Arial" w:cs="Arial"/>
          <w:i/>
          <w:sz w:val="20"/>
          <w:szCs w:val="20"/>
        </w:rPr>
        <w:t>!</w:t>
      </w:r>
      <w:r w:rsidRPr="004F4EFD">
        <w:rPr>
          <w:rFonts w:ascii="Arial" w:hAnsi="Arial" w:cs="Arial"/>
          <w:i/>
          <w:sz w:val="20"/>
          <w:szCs w:val="20"/>
        </w:rPr>
        <w:t xml:space="preserve"> und </w:t>
      </w:r>
      <w:r w:rsidR="003549E0" w:rsidRPr="004F4EFD">
        <w:rPr>
          <w:rFonts w:ascii="Arial" w:hAnsi="Arial" w:cs="Arial"/>
          <w:i/>
          <w:sz w:val="20"/>
          <w:szCs w:val="20"/>
        </w:rPr>
        <w:t>dem Büro für Freiwilliges Engagement und Beteiligung (FEB)</w:t>
      </w:r>
    </w:p>
    <w:p w:rsidR="0035237F" w:rsidRDefault="0035237F" w:rsidP="003549E0">
      <w:pPr>
        <w:pStyle w:val="KeinLeerraum"/>
        <w:rPr>
          <w:rFonts w:ascii="Arial" w:hAnsi="Arial" w:cs="Arial"/>
          <w:sz w:val="20"/>
          <w:szCs w:val="20"/>
        </w:rPr>
      </w:pPr>
    </w:p>
    <w:p w:rsidR="003549E0" w:rsidRDefault="0035237F" w:rsidP="003549E0">
      <w:pPr>
        <w:pStyle w:val="KeinLeerraum"/>
        <w:rPr>
          <w:rFonts w:ascii="Arial" w:hAnsi="Arial" w:cs="Arial"/>
          <w:sz w:val="20"/>
          <w:szCs w:val="20"/>
        </w:rPr>
      </w:pPr>
      <w:r>
        <w:rPr>
          <w:rFonts w:ascii="Arial" w:hAnsi="Arial" w:cs="Arial"/>
          <w:sz w:val="20"/>
          <w:szCs w:val="20"/>
        </w:rPr>
        <w:t xml:space="preserve">Eintritt frei! </w:t>
      </w:r>
    </w:p>
    <w:p w:rsidR="0035237F" w:rsidRPr="004F4EFD" w:rsidRDefault="0035237F"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Di, 26. April, 19.00 Uhr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Tamara </w:t>
      </w:r>
      <w:proofErr w:type="spellStart"/>
      <w:r w:rsidRPr="004F4EFD">
        <w:rPr>
          <w:rFonts w:ascii="Arial" w:hAnsi="Arial" w:cs="Arial"/>
          <w:sz w:val="20"/>
          <w:szCs w:val="20"/>
        </w:rPr>
        <w:t>Rohner</w:t>
      </w:r>
      <w:proofErr w:type="spellEnd"/>
      <w:r w:rsidRPr="004F4EFD">
        <w:rPr>
          <w:rFonts w:ascii="Arial" w:hAnsi="Arial" w:cs="Arial"/>
          <w:sz w:val="20"/>
          <w:szCs w:val="20"/>
        </w:rPr>
        <w:t xml:space="preserve"> (dreierlei – Bioladen Wolfurt)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Paul </w:t>
      </w:r>
      <w:proofErr w:type="spellStart"/>
      <w:r w:rsidRPr="004F4EFD">
        <w:rPr>
          <w:rFonts w:ascii="Arial" w:hAnsi="Arial" w:cs="Arial"/>
          <w:sz w:val="20"/>
          <w:szCs w:val="20"/>
        </w:rPr>
        <w:t>Stampfl</w:t>
      </w:r>
      <w:proofErr w:type="spellEnd"/>
      <w:r w:rsidRPr="004F4EFD">
        <w:rPr>
          <w:rFonts w:ascii="Arial" w:hAnsi="Arial" w:cs="Arial"/>
          <w:sz w:val="20"/>
          <w:szCs w:val="20"/>
        </w:rPr>
        <w:t xml:space="preserve"> (</w:t>
      </w:r>
      <w:proofErr w:type="spellStart"/>
      <w:r w:rsidRPr="004F4EFD">
        <w:rPr>
          <w:rFonts w:ascii="Arial" w:hAnsi="Arial" w:cs="Arial"/>
          <w:sz w:val="20"/>
          <w:szCs w:val="20"/>
        </w:rPr>
        <w:t>nena</w:t>
      </w:r>
      <w:proofErr w:type="spellEnd"/>
      <w:r w:rsidRPr="004F4EFD">
        <w:rPr>
          <w:rFonts w:ascii="Arial" w:hAnsi="Arial" w:cs="Arial"/>
          <w:sz w:val="20"/>
          <w:szCs w:val="20"/>
        </w:rPr>
        <w:t xml:space="preserve"> – Neue Nachbarschaften)</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Martin Strele (Bodenfreiheit)</w:t>
      </w:r>
    </w:p>
    <w:p w:rsidR="003549E0" w:rsidRPr="004F4EFD" w:rsidRDefault="003549E0"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Mi, 18. Mai, 19.00 Uhr</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Isabella </w:t>
      </w:r>
      <w:proofErr w:type="spellStart"/>
      <w:r w:rsidRPr="004F4EFD">
        <w:rPr>
          <w:rFonts w:ascii="Arial" w:hAnsi="Arial" w:cs="Arial"/>
          <w:sz w:val="20"/>
          <w:szCs w:val="20"/>
        </w:rPr>
        <w:t>Moosbrugger</w:t>
      </w:r>
      <w:proofErr w:type="spellEnd"/>
      <w:r w:rsidRPr="004F4EFD">
        <w:rPr>
          <w:rFonts w:ascii="Arial" w:hAnsi="Arial" w:cs="Arial"/>
          <w:sz w:val="20"/>
          <w:szCs w:val="20"/>
        </w:rPr>
        <w:t xml:space="preserve"> (Gemüse ohne Kilometer)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Angelika Purin (</w:t>
      </w:r>
      <w:proofErr w:type="spellStart"/>
      <w:r w:rsidRPr="004F4EFD">
        <w:rPr>
          <w:rFonts w:ascii="Arial" w:hAnsi="Arial" w:cs="Arial"/>
          <w:sz w:val="20"/>
          <w:szCs w:val="20"/>
        </w:rPr>
        <w:t>Macherei</w:t>
      </w:r>
      <w:proofErr w:type="spellEnd"/>
      <w:r w:rsidRPr="004F4EFD">
        <w:rPr>
          <w:rFonts w:ascii="Arial" w:hAnsi="Arial" w:cs="Arial"/>
          <w:sz w:val="20"/>
          <w:szCs w:val="20"/>
        </w:rPr>
        <w:t xml:space="preserve"> Wolfurt)</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Franz </w:t>
      </w:r>
      <w:proofErr w:type="spellStart"/>
      <w:r w:rsidRPr="004F4EFD">
        <w:rPr>
          <w:rFonts w:ascii="Arial" w:hAnsi="Arial" w:cs="Arial"/>
          <w:sz w:val="20"/>
          <w:szCs w:val="20"/>
        </w:rPr>
        <w:t>Kuttelwascher</w:t>
      </w:r>
      <w:proofErr w:type="spellEnd"/>
      <w:r w:rsidRPr="004F4EFD">
        <w:rPr>
          <w:rFonts w:ascii="Arial" w:hAnsi="Arial" w:cs="Arial"/>
          <w:sz w:val="20"/>
          <w:szCs w:val="20"/>
        </w:rPr>
        <w:t xml:space="preserve"> (</w:t>
      </w:r>
      <w:proofErr w:type="spellStart"/>
      <w:r w:rsidRPr="004F4EFD">
        <w:rPr>
          <w:rFonts w:ascii="Arial" w:hAnsi="Arial" w:cs="Arial"/>
          <w:sz w:val="20"/>
          <w:szCs w:val="20"/>
        </w:rPr>
        <w:t>Consolnow</w:t>
      </w:r>
      <w:proofErr w:type="spellEnd"/>
      <w:r w:rsidRPr="004F4EFD">
        <w:rPr>
          <w:rFonts w:ascii="Arial" w:hAnsi="Arial" w:cs="Arial"/>
          <w:sz w:val="20"/>
          <w:szCs w:val="20"/>
        </w:rPr>
        <w:t xml:space="preserve"> – Verein Konsumentensolidarität) </w:t>
      </w:r>
    </w:p>
    <w:p w:rsidR="003549E0" w:rsidRPr="004F4EFD" w:rsidRDefault="003549E0"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Mi, 8. Juni, 19.00 Uhr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Ingrid Benedikt (Offener Kühlschrank)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Eric </w:t>
      </w:r>
      <w:proofErr w:type="spellStart"/>
      <w:r w:rsidRPr="004F4EFD">
        <w:rPr>
          <w:rFonts w:ascii="Arial" w:hAnsi="Arial" w:cs="Arial"/>
          <w:sz w:val="20"/>
          <w:szCs w:val="20"/>
        </w:rPr>
        <w:t>Poscher</w:t>
      </w:r>
      <w:proofErr w:type="spellEnd"/>
      <w:r w:rsidRPr="004F4EFD">
        <w:rPr>
          <w:rFonts w:ascii="Arial" w:hAnsi="Arial" w:cs="Arial"/>
          <w:sz w:val="20"/>
          <w:szCs w:val="20"/>
        </w:rPr>
        <w:t>-Mika (</w:t>
      </w:r>
      <w:proofErr w:type="spellStart"/>
      <w:r w:rsidRPr="004F4EFD">
        <w:rPr>
          <w:rFonts w:ascii="Arial" w:hAnsi="Arial" w:cs="Arial"/>
          <w:sz w:val="20"/>
          <w:szCs w:val="20"/>
        </w:rPr>
        <w:t>fairvelo</w:t>
      </w:r>
      <w:proofErr w:type="spellEnd"/>
      <w:r w:rsidRPr="004F4EFD">
        <w:rPr>
          <w:rFonts w:ascii="Arial" w:hAnsi="Arial" w:cs="Arial"/>
          <w:sz w:val="20"/>
          <w:szCs w:val="20"/>
        </w:rPr>
        <w:t xml:space="preserve"> – Transportrad für alle) </w:t>
      </w: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Monika Forster (KEM Vorderwald, Klima-Experiment Paris-Vorderwald) </w:t>
      </w:r>
    </w:p>
    <w:p w:rsidR="003549E0" w:rsidRPr="004F4EFD" w:rsidRDefault="003549E0"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Do, 12. Mai – Sa, 14. Mai </w:t>
      </w:r>
    </w:p>
    <w:p w:rsidR="003549E0" w:rsidRPr="004F4EFD" w:rsidRDefault="003549E0" w:rsidP="003549E0">
      <w:pPr>
        <w:pStyle w:val="KeinLeerraum"/>
        <w:rPr>
          <w:rFonts w:ascii="Arial" w:hAnsi="Arial" w:cs="Arial"/>
          <w:b/>
          <w:sz w:val="20"/>
          <w:szCs w:val="20"/>
        </w:rPr>
      </w:pPr>
      <w:r w:rsidRPr="004F4EFD">
        <w:rPr>
          <w:rFonts w:ascii="Arial" w:hAnsi="Arial" w:cs="Arial"/>
          <w:b/>
          <w:sz w:val="20"/>
          <w:szCs w:val="20"/>
        </w:rPr>
        <w:t>17. Internationales Bodensee-Symposium: Inspiration Museum – Strategien für eine nachhaltige Zukunft</w:t>
      </w:r>
    </w:p>
    <w:p w:rsidR="003549E0" w:rsidRPr="004F4EFD" w:rsidRDefault="003549E0" w:rsidP="003549E0">
      <w:pPr>
        <w:pStyle w:val="KeinLeerraum"/>
        <w:rPr>
          <w:rFonts w:ascii="Arial" w:hAnsi="Arial" w:cs="Arial"/>
          <w:sz w:val="20"/>
          <w:szCs w:val="20"/>
        </w:rPr>
      </w:pPr>
    </w:p>
    <w:p w:rsidR="003549E0" w:rsidRPr="004F4EFD" w:rsidRDefault="003549E0" w:rsidP="003549E0">
      <w:pPr>
        <w:pStyle w:val="KeinLeerraum"/>
        <w:rPr>
          <w:rFonts w:ascii="Arial" w:hAnsi="Arial" w:cs="Arial"/>
          <w:sz w:val="20"/>
          <w:szCs w:val="20"/>
        </w:rPr>
      </w:pPr>
      <w:r w:rsidRPr="004F4EFD">
        <w:rPr>
          <w:rFonts w:ascii="Arial" w:hAnsi="Arial" w:cs="Arial"/>
          <w:sz w:val="20"/>
          <w:szCs w:val="20"/>
        </w:rPr>
        <w:t xml:space="preserve">In Zeiten der Klimakrise ist es ein logischer Schritt, dass Museen beim Thema Nachhaltigkeit zuerst bei sich selbst ansetzen: im Alltags- und Ausstellungsbetrieb, in ihren Programmen, als Erinnerungsspeicher für die Gesellschaft. Um Fragen wie diese geht es beim Symposium; darüber hinaus werden erfolgreiche Initiativen wie das „Österreichische Umweltzeichen für Museen“ vorgestellt. </w:t>
      </w:r>
    </w:p>
    <w:p w:rsidR="003549E0" w:rsidRPr="004F4EFD" w:rsidRDefault="003549E0" w:rsidP="003549E0">
      <w:pPr>
        <w:pStyle w:val="KeinLeerraum"/>
        <w:rPr>
          <w:rFonts w:ascii="Arial" w:hAnsi="Arial" w:cs="Arial"/>
          <w:i/>
          <w:sz w:val="20"/>
          <w:szCs w:val="20"/>
        </w:rPr>
      </w:pPr>
      <w:r w:rsidRPr="004F4EFD">
        <w:rPr>
          <w:rFonts w:ascii="Arial" w:hAnsi="Arial" w:cs="Arial"/>
          <w:i/>
          <w:sz w:val="20"/>
          <w:szCs w:val="20"/>
        </w:rPr>
        <w:t>Ein Symposium veranstaltet von den ICOM-Verbänden Österreichs, Deutschlands und der Schweiz in Zusammenarbeit mit dem vorarlberg museum</w:t>
      </w:r>
    </w:p>
    <w:p w:rsidR="003549E0" w:rsidRPr="004F4EFD" w:rsidRDefault="003549E0" w:rsidP="00535974">
      <w:pPr>
        <w:pStyle w:val="KeinLeerraum"/>
        <w:spacing w:line="276" w:lineRule="auto"/>
        <w:rPr>
          <w:rFonts w:ascii="Arial" w:hAnsi="Arial" w:cs="Arial"/>
          <w:sz w:val="20"/>
          <w:szCs w:val="20"/>
          <w:lang w:val="de-DE"/>
        </w:rPr>
      </w:pPr>
    </w:p>
    <w:p w:rsidR="003549E0" w:rsidRPr="004F4EFD" w:rsidRDefault="003549E0" w:rsidP="00535974">
      <w:pPr>
        <w:pStyle w:val="KeinLeerraum"/>
        <w:spacing w:line="276" w:lineRule="auto"/>
        <w:rPr>
          <w:rFonts w:ascii="Arial" w:hAnsi="Arial" w:cs="Arial"/>
          <w:sz w:val="20"/>
          <w:szCs w:val="20"/>
          <w:lang w:val="de-DE"/>
        </w:rPr>
      </w:pPr>
    </w:p>
    <w:p w:rsidR="003267AE" w:rsidRPr="004F4EFD" w:rsidRDefault="003267AE" w:rsidP="00535974">
      <w:pPr>
        <w:pStyle w:val="KeinLeerraum"/>
        <w:spacing w:line="276" w:lineRule="auto"/>
        <w:rPr>
          <w:rFonts w:ascii="Arial" w:hAnsi="Arial" w:cs="Arial"/>
          <w:sz w:val="20"/>
          <w:szCs w:val="20"/>
          <w:lang w:val="de-DE"/>
        </w:rPr>
      </w:pPr>
    </w:p>
    <w:p w:rsidR="00EA0F2A" w:rsidRPr="004F4EFD" w:rsidRDefault="00EA0F2A" w:rsidP="00535974">
      <w:pPr>
        <w:pStyle w:val="KeinLeerraum"/>
        <w:spacing w:line="276" w:lineRule="auto"/>
        <w:rPr>
          <w:rFonts w:ascii="Arial" w:hAnsi="Arial" w:cs="Arial"/>
          <w:sz w:val="20"/>
          <w:szCs w:val="20"/>
          <w:lang w:val="de-DE"/>
        </w:rPr>
      </w:pPr>
      <w:r w:rsidRPr="004F4EFD">
        <w:rPr>
          <w:rFonts w:ascii="Arial" w:hAnsi="Arial" w:cs="Arial"/>
          <w:noProof/>
          <w:sz w:val="20"/>
          <w:szCs w:val="20"/>
          <w:lang w:val="de-DE" w:eastAsia="de-DE"/>
        </w:rPr>
        <w:drawing>
          <wp:anchor distT="0" distB="0" distL="114300" distR="114300" simplePos="0" relativeHeight="251658752" behindDoc="1" locked="0" layoutInCell="1" allowOverlap="1" wp14:anchorId="62C72FBC" wp14:editId="0E7F311E">
            <wp:simplePos x="0" y="0"/>
            <wp:positionH relativeFrom="column">
              <wp:posOffset>7620</wp:posOffset>
            </wp:positionH>
            <wp:positionV relativeFrom="paragraph">
              <wp:posOffset>281940</wp:posOffset>
            </wp:positionV>
            <wp:extent cx="681355" cy="681355"/>
            <wp:effectExtent l="0" t="0" r="4445" b="4445"/>
            <wp:wrapTight wrapText="bothSides">
              <wp:wrapPolygon edited="0">
                <wp:start x="0" y="0"/>
                <wp:lineTo x="0" y="21137"/>
                <wp:lineTo x="21137" y="21137"/>
                <wp:lineTo x="21137" y="0"/>
                <wp:lineTo x="0" y="0"/>
              </wp:wrapPolygon>
            </wp:wrapTight>
            <wp:docPr id="4"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81355" cy="6813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F4EFD">
        <w:rPr>
          <w:rFonts w:ascii="Arial" w:hAnsi="Arial" w:cs="Arial"/>
          <w:sz w:val="20"/>
          <w:szCs w:val="20"/>
          <w:lang w:val="de-DE"/>
        </w:rPr>
        <w:t>Hauptsponsor</w:t>
      </w:r>
    </w:p>
    <w:p w:rsidR="00EA0F2A" w:rsidRPr="004F4EFD" w:rsidRDefault="00EA0F2A" w:rsidP="00535974">
      <w:pPr>
        <w:pStyle w:val="KeinLeerraum"/>
        <w:spacing w:line="276" w:lineRule="auto"/>
        <w:rPr>
          <w:rFonts w:ascii="Arial" w:hAnsi="Arial" w:cs="Arial"/>
          <w:sz w:val="20"/>
          <w:szCs w:val="20"/>
          <w:lang w:val="de-DE"/>
        </w:rPr>
      </w:pPr>
    </w:p>
    <w:sectPr w:rsidR="00EA0F2A" w:rsidRPr="004F4EFD" w:rsidSect="0018598D">
      <w:headerReference w:type="default" r:id="rId7"/>
      <w:pgSz w:w="11906" w:h="16838"/>
      <w:pgMar w:top="3055" w:right="2366" w:bottom="1438" w:left="1417" w:header="161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5815" w:rsidRDefault="006B5815">
      <w:r>
        <w:separator/>
      </w:r>
    </w:p>
  </w:endnote>
  <w:endnote w:type="continuationSeparator" w:id="0">
    <w:p w:rsidR="006B5815" w:rsidRDefault="006B5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angal">
    <w:altName w:val="Courier New"/>
    <w:panose1 w:val="00000400000000000000"/>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5815" w:rsidRDefault="006B5815">
      <w:r>
        <w:separator/>
      </w:r>
    </w:p>
  </w:footnote>
  <w:footnote w:type="continuationSeparator" w:id="0">
    <w:p w:rsidR="006B5815" w:rsidRDefault="006B581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24797" w:rsidRDefault="006B5815">
    <w:pPr>
      <w:pStyle w:val="Kopfzeile"/>
    </w:pPr>
    <w:r>
      <w:rPr>
        <w:noProof/>
        <w:lang w:val="de-DE" w:eastAsia="de-DE"/>
      </w:rPr>
      <w:drawing>
        <wp:inline distT="0" distB="0" distL="0" distR="0">
          <wp:extent cx="2801620" cy="554355"/>
          <wp:effectExtent l="0" t="0" r="0" b="0"/>
          <wp:docPr id="3"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1620" cy="554355"/>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815"/>
    <w:rsid w:val="0001751D"/>
    <w:rsid w:val="000545DC"/>
    <w:rsid w:val="00067B25"/>
    <w:rsid w:val="000773F6"/>
    <w:rsid w:val="000E7DCA"/>
    <w:rsid w:val="0010097E"/>
    <w:rsid w:val="00126D5D"/>
    <w:rsid w:val="001272E3"/>
    <w:rsid w:val="001472E6"/>
    <w:rsid w:val="00172665"/>
    <w:rsid w:val="0017664B"/>
    <w:rsid w:val="0018598D"/>
    <w:rsid w:val="001E5492"/>
    <w:rsid w:val="001F7F4B"/>
    <w:rsid w:val="002107A9"/>
    <w:rsid w:val="00226927"/>
    <w:rsid w:val="00232DFC"/>
    <w:rsid w:val="002478C2"/>
    <w:rsid w:val="00255947"/>
    <w:rsid w:val="0027058E"/>
    <w:rsid w:val="002771DD"/>
    <w:rsid w:val="00282A91"/>
    <w:rsid w:val="00287B2C"/>
    <w:rsid w:val="00297559"/>
    <w:rsid w:val="002E0BDF"/>
    <w:rsid w:val="00310DA8"/>
    <w:rsid w:val="003267AE"/>
    <w:rsid w:val="0033103B"/>
    <w:rsid w:val="0035237F"/>
    <w:rsid w:val="00353923"/>
    <w:rsid w:val="003549E0"/>
    <w:rsid w:val="00366251"/>
    <w:rsid w:val="003667C6"/>
    <w:rsid w:val="00380970"/>
    <w:rsid w:val="00381CEE"/>
    <w:rsid w:val="003B3BE6"/>
    <w:rsid w:val="003C1BCE"/>
    <w:rsid w:val="003C349A"/>
    <w:rsid w:val="003D3E94"/>
    <w:rsid w:val="003D7548"/>
    <w:rsid w:val="004041C4"/>
    <w:rsid w:val="00410429"/>
    <w:rsid w:val="00425597"/>
    <w:rsid w:val="004365D1"/>
    <w:rsid w:val="00452CC4"/>
    <w:rsid w:val="00460676"/>
    <w:rsid w:val="004672E0"/>
    <w:rsid w:val="00471040"/>
    <w:rsid w:val="004759F9"/>
    <w:rsid w:val="004B22DD"/>
    <w:rsid w:val="004B438B"/>
    <w:rsid w:val="004D6EAC"/>
    <w:rsid w:val="004E2644"/>
    <w:rsid w:val="004E425C"/>
    <w:rsid w:val="004F4EFD"/>
    <w:rsid w:val="00503D59"/>
    <w:rsid w:val="00505188"/>
    <w:rsid w:val="00506C97"/>
    <w:rsid w:val="00512C7E"/>
    <w:rsid w:val="00526E7B"/>
    <w:rsid w:val="00534182"/>
    <w:rsid w:val="0053515B"/>
    <w:rsid w:val="00535974"/>
    <w:rsid w:val="00552629"/>
    <w:rsid w:val="00570497"/>
    <w:rsid w:val="005738CC"/>
    <w:rsid w:val="00574E2E"/>
    <w:rsid w:val="00577DDE"/>
    <w:rsid w:val="00587233"/>
    <w:rsid w:val="0059313C"/>
    <w:rsid w:val="00596116"/>
    <w:rsid w:val="005A1E4F"/>
    <w:rsid w:val="005B70F8"/>
    <w:rsid w:val="005B7514"/>
    <w:rsid w:val="005C534E"/>
    <w:rsid w:val="005D473D"/>
    <w:rsid w:val="00627A9E"/>
    <w:rsid w:val="00641F13"/>
    <w:rsid w:val="00643097"/>
    <w:rsid w:val="00645A2C"/>
    <w:rsid w:val="00692C81"/>
    <w:rsid w:val="00695CBE"/>
    <w:rsid w:val="006A6FFF"/>
    <w:rsid w:val="006B1C76"/>
    <w:rsid w:val="006B3822"/>
    <w:rsid w:val="006B5815"/>
    <w:rsid w:val="006B6624"/>
    <w:rsid w:val="006C18F3"/>
    <w:rsid w:val="006C1EA4"/>
    <w:rsid w:val="006C643F"/>
    <w:rsid w:val="006C68C4"/>
    <w:rsid w:val="006D579C"/>
    <w:rsid w:val="006E7F08"/>
    <w:rsid w:val="00705661"/>
    <w:rsid w:val="00715B09"/>
    <w:rsid w:val="00745DA5"/>
    <w:rsid w:val="00776F4D"/>
    <w:rsid w:val="00782D6B"/>
    <w:rsid w:val="0079419D"/>
    <w:rsid w:val="007A62A3"/>
    <w:rsid w:val="007E41A3"/>
    <w:rsid w:val="00805925"/>
    <w:rsid w:val="008322C8"/>
    <w:rsid w:val="008529E2"/>
    <w:rsid w:val="008773A2"/>
    <w:rsid w:val="008A2A99"/>
    <w:rsid w:val="008A7925"/>
    <w:rsid w:val="008D6E8E"/>
    <w:rsid w:val="008F0C56"/>
    <w:rsid w:val="0090100D"/>
    <w:rsid w:val="00903E50"/>
    <w:rsid w:val="00913252"/>
    <w:rsid w:val="0092542B"/>
    <w:rsid w:val="009607C6"/>
    <w:rsid w:val="009627F1"/>
    <w:rsid w:val="00964003"/>
    <w:rsid w:val="0097380A"/>
    <w:rsid w:val="00973E3E"/>
    <w:rsid w:val="0097580F"/>
    <w:rsid w:val="00984551"/>
    <w:rsid w:val="009906DA"/>
    <w:rsid w:val="009A0BC3"/>
    <w:rsid w:val="009A4284"/>
    <w:rsid w:val="009B381E"/>
    <w:rsid w:val="009B4551"/>
    <w:rsid w:val="00A03397"/>
    <w:rsid w:val="00A13EFC"/>
    <w:rsid w:val="00A2420F"/>
    <w:rsid w:val="00A24D58"/>
    <w:rsid w:val="00A302E3"/>
    <w:rsid w:val="00A362DA"/>
    <w:rsid w:val="00A455E8"/>
    <w:rsid w:val="00A477FF"/>
    <w:rsid w:val="00A514C1"/>
    <w:rsid w:val="00A51B05"/>
    <w:rsid w:val="00A62213"/>
    <w:rsid w:val="00A71B48"/>
    <w:rsid w:val="00A830B0"/>
    <w:rsid w:val="00AA3C5C"/>
    <w:rsid w:val="00AA6F96"/>
    <w:rsid w:val="00AB29E1"/>
    <w:rsid w:val="00AB4189"/>
    <w:rsid w:val="00AC7EC1"/>
    <w:rsid w:val="00AD5BC4"/>
    <w:rsid w:val="00B067E5"/>
    <w:rsid w:val="00B1420C"/>
    <w:rsid w:val="00B24377"/>
    <w:rsid w:val="00B56A06"/>
    <w:rsid w:val="00B60C5D"/>
    <w:rsid w:val="00B725BD"/>
    <w:rsid w:val="00B7741E"/>
    <w:rsid w:val="00B8033F"/>
    <w:rsid w:val="00B86BE0"/>
    <w:rsid w:val="00B96187"/>
    <w:rsid w:val="00BB20BA"/>
    <w:rsid w:val="00BC2EC5"/>
    <w:rsid w:val="00BD746A"/>
    <w:rsid w:val="00BF2955"/>
    <w:rsid w:val="00BF4EE7"/>
    <w:rsid w:val="00C06D39"/>
    <w:rsid w:val="00C15DD3"/>
    <w:rsid w:val="00C17E20"/>
    <w:rsid w:val="00C21E11"/>
    <w:rsid w:val="00C22E54"/>
    <w:rsid w:val="00C24797"/>
    <w:rsid w:val="00C54D21"/>
    <w:rsid w:val="00C83934"/>
    <w:rsid w:val="00CA2A95"/>
    <w:rsid w:val="00CB66CF"/>
    <w:rsid w:val="00CC3C0B"/>
    <w:rsid w:val="00CC7B7A"/>
    <w:rsid w:val="00CF2970"/>
    <w:rsid w:val="00D069A4"/>
    <w:rsid w:val="00D06A22"/>
    <w:rsid w:val="00D379B7"/>
    <w:rsid w:val="00D663E8"/>
    <w:rsid w:val="00D70872"/>
    <w:rsid w:val="00D77A02"/>
    <w:rsid w:val="00D85E59"/>
    <w:rsid w:val="00D952F3"/>
    <w:rsid w:val="00DB10D4"/>
    <w:rsid w:val="00DB2013"/>
    <w:rsid w:val="00DB2728"/>
    <w:rsid w:val="00DB4161"/>
    <w:rsid w:val="00DB7554"/>
    <w:rsid w:val="00DC3C6C"/>
    <w:rsid w:val="00DC7B8D"/>
    <w:rsid w:val="00DD7631"/>
    <w:rsid w:val="00DE238C"/>
    <w:rsid w:val="00DE6219"/>
    <w:rsid w:val="00E02CCF"/>
    <w:rsid w:val="00E0546C"/>
    <w:rsid w:val="00E14CE1"/>
    <w:rsid w:val="00E16D47"/>
    <w:rsid w:val="00E234CA"/>
    <w:rsid w:val="00E305CD"/>
    <w:rsid w:val="00E307BC"/>
    <w:rsid w:val="00E30E84"/>
    <w:rsid w:val="00E3561A"/>
    <w:rsid w:val="00E43B0A"/>
    <w:rsid w:val="00E534C9"/>
    <w:rsid w:val="00E56BD4"/>
    <w:rsid w:val="00E6380E"/>
    <w:rsid w:val="00E937B7"/>
    <w:rsid w:val="00E976DD"/>
    <w:rsid w:val="00EA0F2A"/>
    <w:rsid w:val="00EA2FB1"/>
    <w:rsid w:val="00EA572C"/>
    <w:rsid w:val="00EB25A0"/>
    <w:rsid w:val="00EB7D89"/>
    <w:rsid w:val="00F06025"/>
    <w:rsid w:val="00F12B4C"/>
    <w:rsid w:val="00F17B7C"/>
    <w:rsid w:val="00F21A2F"/>
    <w:rsid w:val="00F21F89"/>
    <w:rsid w:val="00F36CCA"/>
    <w:rsid w:val="00F448ED"/>
    <w:rsid w:val="00F54CB9"/>
    <w:rsid w:val="00F65C54"/>
    <w:rsid w:val="00F84383"/>
    <w:rsid w:val="00F84BA2"/>
    <w:rsid w:val="00F84F14"/>
    <w:rsid w:val="00F855F0"/>
    <w:rsid w:val="00F9778B"/>
    <w:rsid w:val="00FD047D"/>
    <w:rsid w:val="00FD623C"/>
    <w:rsid w:val="00FF20FB"/>
  </w:rsids>
  <m:mathPr>
    <m:mathFont m:val="Cambria Math"/>
    <m:brkBin m:val="before"/>
    <m:brkBinSub m:val="--"/>
    <m:smallFrac m:val="0"/>
    <m:dispDef/>
    <m:lMargin m:val="0"/>
    <m:rMargin m:val="0"/>
    <m:defJc m:val="centerGroup"/>
    <m:wrapIndent m:val="1440"/>
    <m:intLim m:val="subSup"/>
    <m:naryLim m:val="undOvr"/>
  </m:mathPr>
  <w:themeFontLang w:val="de-AT" w:bidi="kok-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10A408B"/>
  <w15:docId w15:val="{1F9BE708-91A7-4A0A-A7EE-197133EC6D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kok-IN"/>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A62213"/>
    <w:pPr>
      <w:spacing w:line="276" w:lineRule="auto"/>
    </w:pPr>
    <w:rPr>
      <w:rFonts w:asciiTheme="minorHAnsi" w:eastAsiaTheme="minorHAnsi" w:hAnsiTheme="minorHAnsi" w:cstheme="minorBidi"/>
      <w:sz w:val="22"/>
      <w:szCs w:val="22"/>
      <w:lang w:eastAsia="en-US" w:bidi="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rsid w:val="009607C6"/>
    <w:pPr>
      <w:tabs>
        <w:tab w:val="center" w:pos="4536"/>
        <w:tab w:val="right" w:pos="9072"/>
      </w:tabs>
    </w:pPr>
  </w:style>
  <w:style w:type="character" w:customStyle="1" w:styleId="KopfzeileZchn">
    <w:name w:val="Kopfzeile Zchn"/>
    <w:link w:val="Kopfzeile"/>
    <w:uiPriority w:val="99"/>
    <w:semiHidden/>
    <w:locked/>
    <w:rPr>
      <w:rFonts w:cs="Times New Roman"/>
      <w:sz w:val="24"/>
      <w:szCs w:val="24"/>
    </w:rPr>
  </w:style>
  <w:style w:type="paragraph" w:styleId="Fuzeile">
    <w:name w:val="footer"/>
    <w:basedOn w:val="Standard"/>
    <w:link w:val="FuzeileZchn"/>
    <w:uiPriority w:val="99"/>
    <w:rsid w:val="009607C6"/>
    <w:pPr>
      <w:tabs>
        <w:tab w:val="center" w:pos="4536"/>
        <w:tab w:val="right" w:pos="9072"/>
      </w:tabs>
    </w:pPr>
  </w:style>
  <w:style w:type="character" w:customStyle="1" w:styleId="FuzeileZchn">
    <w:name w:val="Fußzeile Zchn"/>
    <w:link w:val="Fuzeile"/>
    <w:uiPriority w:val="99"/>
    <w:semiHidden/>
    <w:locked/>
    <w:rPr>
      <w:rFonts w:cs="Times New Roman"/>
      <w:sz w:val="24"/>
      <w:szCs w:val="24"/>
    </w:rPr>
  </w:style>
  <w:style w:type="character" w:styleId="Hyperlink">
    <w:name w:val="Hyperlink"/>
    <w:basedOn w:val="Absatz-Standardschriftart"/>
    <w:uiPriority w:val="99"/>
    <w:unhideWhenUsed/>
    <w:rsid w:val="00A62213"/>
    <w:rPr>
      <w:color w:val="0000FF" w:themeColor="hyperlink"/>
      <w:u w:val="single"/>
    </w:rPr>
  </w:style>
  <w:style w:type="table" w:styleId="Tabellenraster">
    <w:name w:val="Table Grid"/>
    <w:basedOn w:val="NormaleTabelle"/>
    <w:uiPriority w:val="59"/>
    <w:locked/>
    <w:rsid w:val="00715B09"/>
    <w:rPr>
      <w:rFonts w:asciiTheme="minorHAnsi" w:eastAsiaTheme="minorHAnsi" w:hAnsiTheme="minorHAnsi" w:cstheme="minorBidi"/>
      <w:sz w:val="22"/>
      <w:szCs w:val="22"/>
      <w:lang w:eastAsia="en-US" w:bidi="ar-SA"/>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366251"/>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366251"/>
    <w:rPr>
      <w:rFonts w:ascii="Segoe UI" w:eastAsiaTheme="minorHAnsi" w:hAnsi="Segoe UI" w:cs="Segoe UI"/>
      <w:sz w:val="18"/>
      <w:szCs w:val="18"/>
      <w:lang w:eastAsia="en-US" w:bidi="ar-SA"/>
    </w:rPr>
  </w:style>
  <w:style w:type="paragraph" w:styleId="KeinLeerraum">
    <w:name w:val="No Spacing"/>
    <w:uiPriority w:val="1"/>
    <w:qFormat/>
    <w:rsid w:val="00574E2E"/>
    <w:rPr>
      <w:rFonts w:asciiTheme="minorHAnsi" w:eastAsiaTheme="minorHAnsi" w:hAnsiTheme="minorHAnsi" w:cstheme="minorBidi"/>
      <w:sz w:val="22"/>
      <w:szCs w:val="22"/>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18566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H:\03%20vorarlberg%20museum\98%20Vorlagen\VM%20Dokument%20mit%20Logo%20ohne%20Firmenangaben.do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VM Dokument mit Logo ohne Firmenangaben</Template>
  <TotalTime>0</TotalTime>
  <Pages>3</Pages>
  <Words>833</Words>
  <Characters>5703</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Text</vt:lpstr>
    </vt:vector>
  </TitlesOfParts>
  <Company>VKB</Company>
  <LinksUpToDate>false</LinksUpToDate>
  <CharactersWithSpaces>6523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Text</dc:title>
  <dc:creator>Manfred Welte</dc:creator>
  <cp:lastModifiedBy>Manfred Welte</cp:lastModifiedBy>
  <cp:revision>5</cp:revision>
  <cp:lastPrinted>2021-10-25T12:58:00Z</cp:lastPrinted>
  <dcterms:created xsi:type="dcterms:W3CDTF">2022-01-31T17:39:00Z</dcterms:created>
  <dcterms:modified xsi:type="dcterms:W3CDTF">2022-02-01T10:05:00Z</dcterms:modified>
</cp:coreProperties>
</file>